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1212F" w14:textId="2CB106EB" w:rsidR="00C92E60" w:rsidRPr="00D1448F" w:rsidRDefault="009F161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0787D7" w14:textId="77777777" w:rsidR="00F7582B" w:rsidRDefault="00F7582B" w:rsidP="00C87F15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/>
        </w:rPr>
      </w:pPr>
    </w:p>
    <w:p w14:paraId="3B89D336" w14:textId="13C664F8" w:rsidR="00FF5044" w:rsidRDefault="00E14D65" w:rsidP="00FF5044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/>
        </w:rPr>
        <w:t>ABRIL</w:t>
      </w:r>
    </w:p>
    <w:p w14:paraId="1F39E4F1" w14:textId="34F91557" w:rsidR="00874922" w:rsidRPr="00527300" w:rsidRDefault="00527300" w:rsidP="00527300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>0</w:t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2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Clases de francés: Inicio del III Trimestre</w:t>
      </w:r>
    </w:p>
    <w:p w14:paraId="78D914A1" w14:textId="135B70B7" w:rsidR="00527300" w:rsidRPr="00527300" w:rsidRDefault="00527300" w:rsidP="00527300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>0</w:t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6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  <w:t>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Grupos de </w:t>
      </w:r>
      <w:r w:rsidR="009C3D1D">
        <w:rPr>
          <w:rFonts w:ascii="Arial" w:hAnsi="Arial" w:cs="Arial"/>
          <w:color w:val="000000" w:themeColor="text1"/>
          <w:sz w:val="17"/>
          <w:szCs w:val="17"/>
          <w:lang w:val="es-ES"/>
        </w:rPr>
        <w:t>P</w:t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ostcomunión</w:t>
      </w:r>
      <w:r w:rsidR="00275391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– Vacaciones Escolares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</w:t>
      </w:r>
    </w:p>
    <w:p w14:paraId="3AF94BF7" w14:textId="57F7F150" w:rsidR="00527300" w:rsidRPr="00527300" w:rsidRDefault="003E570B" w:rsidP="00527300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0</w:t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7</w:t>
      </w:r>
      <w:r w:rsidR="00527300"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="00527300"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Misa de familias</w:t>
      </w:r>
    </w:p>
    <w:p w14:paraId="1C096AA3" w14:textId="4E8738E0" w:rsidR="00527300" w:rsidRPr="00E14D65" w:rsidRDefault="00E74199" w:rsidP="00527300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>1</w:t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9</w:t>
      </w:r>
      <w:r w:rsidR="00527300"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="00527300"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 w:rsidR="00E14D65">
        <w:rPr>
          <w:rFonts w:ascii="Arial" w:hAnsi="Arial" w:cs="Arial"/>
          <w:color w:val="000000" w:themeColor="text1"/>
          <w:sz w:val="17"/>
          <w:szCs w:val="17"/>
          <w:lang w:val="es-ES"/>
        </w:rPr>
        <w:t>Curso de preparación al matrimonio (fin de semana)</w:t>
      </w:r>
      <w:r w:rsidR="003E570B"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>.</w:t>
      </w:r>
    </w:p>
    <w:p w14:paraId="65C648A8" w14:textId="6CF19A06" w:rsidR="00FF5044" w:rsidRPr="00E14D65" w:rsidRDefault="00E14D65" w:rsidP="00527300">
      <w:pPr>
        <w:tabs>
          <w:tab w:val="right" w:pos="284"/>
          <w:tab w:val="left" w:pos="369"/>
          <w:tab w:val="left" w:pos="709"/>
        </w:tabs>
        <w:ind w:left="284" w:right="-6" w:hanging="284"/>
        <w:jc w:val="both"/>
        <w:rPr>
          <w:rFonts w:ascii="Arial" w:hAnsi="Arial" w:cs="Arial"/>
          <w:sz w:val="17"/>
          <w:szCs w:val="17"/>
          <w:lang w:val="es-ES"/>
        </w:rPr>
      </w:pPr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>23</w:t>
      </w:r>
      <w:r w:rsidR="00527300"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="00527300"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Reunión de preparación de los bautismos</w:t>
      </w:r>
    </w:p>
    <w:p w14:paraId="3F92FC65" w14:textId="08E846F3" w:rsidR="003E570B" w:rsidRDefault="009C3D1D" w:rsidP="003E570B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27</w:t>
      </w:r>
      <w:r w:rsidR="003E570B"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="003E570B"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Se retoman las Catequesis y grupos de postcomunión</w:t>
      </w:r>
    </w:p>
    <w:p w14:paraId="765DF51E" w14:textId="75DF2DCD" w:rsidR="004B4431" w:rsidRDefault="004B4431" w:rsidP="003E570B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2</w:t>
      </w:r>
      <w:r w:rsidR="009C3D1D">
        <w:rPr>
          <w:rFonts w:ascii="Arial" w:hAnsi="Arial" w:cs="Arial"/>
          <w:color w:val="000000" w:themeColor="text1"/>
          <w:sz w:val="17"/>
          <w:szCs w:val="17"/>
          <w:lang w:val="es-ES"/>
        </w:rPr>
        <w:t>8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 w:rsidR="009C3D1D">
        <w:rPr>
          <w:rFonts w:ascii="Arial" w:hAnsi="Arial" w:cs="Arial"/>
          <w:color w:val="000000" w:themeColor="text1"/>
          <w:sz w:val="17"/>
          <w:szCs w:val="17"/>
          <w:lang w:val="es-ES"/>
        </w:rPr>
        <w:t>Bautismos</w:t>
      </w:r>
    </w:p>
    <w:p w14:paraId="627A2B19" w14:textId="2D4592D3" w:rsidR="00EB17A9" w:rsidRPr="00527300" w:rsidRDefault="009C3D1D" w:rsidP="00EB17A9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30</w:t>
      </w:r>
      <w:r w:rsidR="00EB17A9"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="00EB17A9"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Se retoman las clases de francés</w:t>
      </w:r>
    </w:p>
    <w:p w14:paraId="34921642" w14:textId="77777777" w:rsidR="003E570B" w:rsidRDefault="003E570B" w:rsidP="003E570B">
      <w:pPr>
        <w:keepNext/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 w:eastAsia="fr-FR"/>
        </w:rPr>
      </w:pPr>
    </w:p>
    <w:p w14:paraId="4A025291" w14:textId="2D16E482" w:rsidR="005A79CD" w:rsidRDefault="005A79CD" w:rsidP="005A79CD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/>
        </w:rPr>
        <w:t>MAYO</w:t>
      </w:r>
    </w:p>
    <w:p w14:paraId="1A2432B2" w14:textId="486427B0" w:rsidR="005A79CD" w:rsidRPr="00527300" w:rsidRDefault="005A79CD" w:rsidP="005A79CD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>0</w:t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5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Misa de Familias</w:t>
      </w:r>
    </w:p>
    <w:p w14:paraId="79B99394" w14:textId="0526A048" w:rsidR="005A79CD" w:rsidRPr="00527300" w:rsidRDefault="005A79CD" w:rsidP="005A79CD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>0</w:t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9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  <w:t>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Ascensión del Señor - Confirmaciones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</w:t>
      </w:r>
    </w:p>
    <w:p w14:paraId="5F5F8874" w14:textId="372C5E67" w:rsidR="005A79CD" w:rsidRPr="00527300" w:rsidRDefault="005A79CD" w:rsidP="005A79CD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11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Fiesta del perdón – Convivencia Primera Comunión adolescentes y Profesión de fe</w:t>
      </w:r>
    </w:p>
    <w:p w14:paraId="6F02B55C" w14:textId="1016B571" w:rsidR="005A79CD" w:rsidRPr="00E14D65" w:rsidRDefault="005A79CD" w:rsidP="005A79CD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>1</w:t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8</w:t>
      </w:r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Confirmaciones de adultos en Saint </w:t>
      </w:r>
      <w:proofErr w:type="spellStart"/>
      <w:r>
        <w:rPr>
          <w:rFonts w:ascii="Arial" w:hAnsi="Arial" w:cs="Arial"/>
          <w:color w:val="000000" w:themeColor="text1"/>
          <w:sz w:val="17"/>
          <w:szCs w:val="17"/>
          <w:lang w:val="es-ES"/>
        </w:rPr>
        <w:t>Sulpice</w:t>
      </w:r>
      <w:proofErr w:type="spellEnd"/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>.</w:t>
      </w:r>
    </w:p>
    <w:p w14:paraId="55F487DA" w14:textId="559E004E" w:rsidR="005A79CD" w:rsidRPr="00E14D65" w:rsidRDefault="005A79CD" w:rsidP="005A79CD">
      <w:pPr>
        <w:tabs>
          <w:tab w:val="right" w:pos="284"/>
          <w:tab w:val="left" w:pos="369"/>
          <w:tab w:val="left" w:pos="709"/>
        </w:tabs>
        <w:ind w:left="284" w:right="-6" w:hanging="284"/>
        <w:jc w:val="both"/>
        <w:rPr>
          <w:rFonts w:ascii="Arial" w:hAnsi="Arial" w:cs="Arial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19</w:t>
      </w:r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E14D65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Pentecostés – Fiesta Parroquial</w:t>
      </w:r>
    </w:p>
    <w:p w14:paraId="210C92BC" w14:textId="6E2DAEA5" w:rsidR="005A79CD" w:rsidRDefault="005A79CD" w:rsidP="005A79CD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21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Reunión de preparación de los bautismos</w:t>
      </w:r>
    </w:p>
    <w:p w14:paraId="7A65F648" w14:textId="1C6667D5" w:rsidR="005A79CD" w:rsidRDefault="005A79CD" w:rsidP="005A79CD">
      <w:pPr>
        <w:tabs>
          <w:tab w:val="right" w:pos="284"/>
          <w:tab w:val="left" w:pos="369"/>
          <w:tab w:val="left" w:pos="709"/>
        </w:tabs>
        <w:ind w:right="-7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>
        <w:rPr>
          <w:rFonts w:ascii="Arial" w:hAnsi="Arial" w:cs="Arial"/>
          <w:color w:val="000000" w:themeColor="text1"/>
          <w:sz w:val="17"/>
          <w:szCs w:val="17"/>
          <w:lang w:val="es-ES"/>
        </w:rPr>
        <w:t>26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 xml:space="preserve"> •</w:t>
      </w:r>
      <w:r w:rsidRPr="00527300">
        <w:rPr>
          <w:rFonts w:ascii="Arial" w:hAnsi="Arial" w:cs="Arial"/>
          <w:color w:val="000000" w:themeColor="text1"/>
          <w:sz w:val="17"/>
          <w:szCs w:val="17"/>
          <w:lang w:val="es-ES"/>
        </w:rPr>
        <w:tab/>
      </w:r>
      <w:r>
        <w:rPr>
          <w:rFonts w:ascii="Arial" w:hAnsi="Arial" w:cs="Arial"/>
          <w:color w:val="000000" w:themeColor="text1"/>
          <w:sz w:val="17"/>
          <w:szCs w:val="17"/>
          <w:lang w:val="es-ES"/>
        </w:rPr>
        <w:t>Bautismos</w:t>
      </w:r>
    </w:p>
    <w:p w14:paraId="348BE61D" w14:textId="77777777" w:rsidR="005A79CD" w:rsidRDefault="005A79CD" w:rsidP="003E570B">
      <w:pPr>
        <w:keepNext/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 w:eastAsia="fr-FR"/>
        </w:rPr>
      </w:pPr>
    </w:p>
    <w:p w14:paraId="44FECD81" w14:textId="3EFA082F" w:rsidR="003E6DF2" w:rsidRPr="002D78B9" w:rsidRDefault="003E6DF2" w:rsidP="003E6DF2">
      <w:pPr>
        <w:keepNext/>
        <w:rPr>
          <w:rFonts w:ascii="Arial" w:hAnsi="Arial" w:cs="Arial"/>
          <w:b/>
          <w:bCs/>
          <w:color w:val="758E4F"/>
          <w:sz w:val="20"/>
          <w:szCs w:val="20"/>
          <w:lang w:val="es-ES" w:eastAsia="fr-FR"/>
        </w:rPr>
      </w:pPr>
      <w:r w:rsidRPr="002D78B9"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 w:eastAsia="fr-FR"/>
        </w:rPr>
        <w:t>CALENDARIO LITÚRGICO</w:t>
      </w:r>
    </w:p>
    <w:p w14:paraId="7E1E950B" w14:textId="51C40235" w:rsidR="003E6DF2" w:rsidRPr="003056A0" w:rsidRDefault="003E6DF2" w:rsidP="00FA32A8">
      <w:pPr>
        <w:ind w:left="1418" w:hanging="1418"/>
        <w:rPr>
          <w:rFonts w:ascii="Arial" w:hAnsi="Arial" w:cs="Arial"/>
          <w:sz w:val="18"/>
          <w:szCs w:val="18"/>
          <w:lang w:val="es-ES" w:eastAsia="fr-FR"/>
        </w:rPr>
      </w:pPr>
      <w:r w:rsidRPr="003056A0">
        <w:rPr>
          <w:rFonts w:ascii="Arial" w:hAnsi="Arial" w:cs="Arial"/>
          <w:sz w:val="18"/>
          <w:szCs w:val="18"/>
          <w:lang w:val="es-ES" w:eastAsia="fr-FR"/>
        </w:rPr>
        <w:t xml:space="preserve">Domingo </w:t>
      </w:r>
      <w:r w:rsidR="00554560">
        <w:rPr>
          <w:rFonts w:ascii="Arial" w:hAnsi="Arial" w:cs="Arial"/>
          <w:sz w:val="18"/>
          <w:szCs w:val="18"/>
          <w:lang w:val="es-ES" w:eastAsia="fr-FR"/>
        </w:rPr>
        <w:t>2</w:t>
      </w:r>
      <w:r w:rsidR="002119F1">
        <w:rPr>
          <w:rFonts w:ascii="Arial" w:hAnsi="Arial" w:cs="Arial"/>
          <w:sz w:val="18"/>
          <w:szCs w:val="18"/>
          <w:lang w:val="es-ES" w:eastAsia="fr-FR"/>
        </w:rPr>
        <w:t>8</w:t>
      </w:r>
      <w:r w:rsidRPr="003056A0">
        <w:rPr>
          <w:rFonts w:ascii="Arial" w:hAnsi="Arial" w:cs="Arial"/>
          <w:sz w:val="18"/>
          <w:szCs w:val="18"/>
          <w:lang w:val="es-ES" w:eastAsia="fr-FR"/>
        </w:rPr>
        <w:t>:</w:t>
      </w:r>
      <w:r w:rsidRPr="003056A0">
        <w:rPr>
          <w:rFonts w:ascii="Arial" w:hAnsi="Arial" w:cs="Arial"/>
          <w:sz w:val="18"/>
          <w:szCs w:val="18"/>
          <w:lang w:val="es-ES" w:eastAsia="fr-FR"/>
        </w:rPr>
        <w:tab/>
      </w:r>
      <w:r w:rsidR="00554560">
        <w:rPr>
          <w:rFonts w:ascii="Arial" w:hAnsi="Arial" w:cs="Arial"/>
          <w:sz w:val="18"/>
          <w:szCs w:val="18"/>
          <w:lang w:val="es-ES" w:eastAsia="fr-FR"/>
        </w:rPr>
        <w:t>V</w:t>
      </w:r>
      <w:r w:rsidR="003056A0" w:rsidRPr="003056A0">
        <w:rPr>
          <w:rFonts w:ascii="Arial" w:hAnsi="Arial" w:cs="Arial"/>
          <w:sz w:val="18"/>
          <w:szCs w:val="18"/>
          <w:lang w:val="es-ES" w:eastAsia="fr-FR"/>
        </w:rPr>
        <w:t xml:space="preserve"> </w:t>
      </w:r>
      <w:r w:rsidR="00F5787D" w:rsidRPr="003056A0">
        <w:rPr>
          <w:rFonts w:ascii="Arial" w:hAnsi="Arial" w:cs="Arial"/>
          <w:sz w:val="18"/>
          <w:szCs w:val="18"/>
          <w:lang w:val="es-ES" w:eastAsia="fr-FR"/>
        </w:rPr>
        <w:t xml:space="preserve">Domingo </w:t>
      </w:r>
      <w:r w:rsidR="00042D0B" w:rsidRPr="003056A0">
        <w:rPr>
          <w:rFonts w:ascii="Arial" w:hAnsi="Arial" w:cs="Arial"/>
          <w:sz w:val="18"/>
          <w:szCs w:val="18"/>
          <w:lang w:val="es-ES" w:eastAsia="fr-FR"/>
        </w:rPr>
        <w:t>de</w:t>
      </w:r>
      <w:r w:rsidR="003056A0" w:rsidRPr="003056A0">
        <w:rPr>
          <w:rFonts w:ascii="Arial" w:hAnsi="Arial" w:cs="Arial"/>
          <w:sz w:val="18"/>
          <w:szCs w:val="18"/>
          <w:lang w:val="es-ES" w:eastAsia="fr-FR"/>
        </w:rPr>
        <w:t>l Tiemp</w:t>
      </w:r>
      <w:r w:rsidR="003056A0">
        <w:rPr>
          <w:rFonts w:ascii="Arial" w:hAnsi="Arial" w:cs="Arial"/>
          <w:sz w:val="18"/>
          <w:szCs w:val="18"/>
          <w:lang w:val="es-ES" w:eastAsia="fr-FR"/>
        </w:rPr>
        <w:t>o Pascual</w:t>
      </w:r>
    </w:p>
    <w:p w14:paraId="7648B643" w14:textId="77198F86" w:rsidR="003E6DF2" w:rsidRPr="00554560" w:rsidRDefault="003E6DF2" w:rsidP="003E6DF2">
      <w:pPr>
        <w:ind w:left="1276" w:hanging="1276"/>
        <w:jc w:val="both"/>
        <w:rPr>
          <w:rFonts w:ascii="Arial" w:hAnsi="Arial" w:cs="Arial"/>
          <w:sz w:val="18"/>
          <w:szCs w:val="18"/>
          <w:lang w:val="es-ES" w:eastAsia="fr-FR"/>
        </w:rPr>
      </w:pPr>
      <w:r w:rsidRPr="00554560">
        <w:rPr>
          <w:rFonts w:ascii="Arial" w:hAnsi="Arial" w:cs="Arial"/>
          <w:sz w:val="18"/>
          <w:szCs w:val="18"/>
          <w:lang w:val="es-ES" w:eastAsia="fr-FR"/>
        </w:rPr>
        <w:t xml:space="preserve">Lunes </w:t>
      </w:r>
      <w:r w:rsidR="00554560" w:rsidRPr="00554560">
        <w:rPr>
          <w:rFonts w:ascii="Arial" w:hAnsi="Arial" w:cs="Arial"/>
          <w:sz w:val="18"/>
          <w:szCs w:val="18"/>
          <w:lang w:val="es-ES" w:eastAsia="fr-FR"/>
        </w:rPr>
        <w:t>2</w:t>
      </w:r>
      <w:r w:rsidR="002119F1">
        <w:rPr>
          <w:rFonts w:ascii="Arial" w:hAnsi="Arial" w:cs="Arial"/>
          <w:sz w:val="18"/>
          <w:szCs w:val="18"/>
          <w:lang w:val="es-ES" w:eastAsia="fr-FR"/>
        </w:rPr>
        <w:t>9</w:t>
      </w:r>
      <w:r w:rsidRPr="00554560">
        <w:rPr>
          <w:rFonts w:ascii="Arial" w:hAnsi="Arial" w:cs="Arial"/>
          <w:sz w:val="18"/>
          <w:szCs w:val="18"/>
          <w:lang w:val="es-ES" w:eastAsia="fr-FR"/>
        </w:rPr>
        <w:t>:</w:t>
      </w:r>
      <w:r w:rsidRPr="00554560">
        <w:rPr>
          <w:rFonts w:ascii="Arial" w:hAnsi="Arial" w:cs="Arial"/>
          <w:sz w:val="18"/>
          <w:szCs w:val="18"/>
          <w:lang w:val="es-ES" w:eastAsia="fr-FR"/>
        </w:rPr>
        <w:tab/>
      </w:r>
      <w:r w:rsidRPr="00554560">
        <w:rPr>
          <w:rFonts w:ascii="Arial" w:hAnsi="Arial" w:cs="Arial"/>
          <w:sz w:val="18"/>
          <w:szCs w:val="18"/>
          <w:lang w:val="es-ES" w:eastAsia="fr-FR"/>
        </w:rPr>
        <w:tab/>
      </w:r>
      <w:r w:rsidR="00AD2403" w:rsidRPr="00554560">
        <w:rPr>
          <w:rFonts w:ascii="Arial" w:hAnsi="Arial" w:cs="Arial"/>
          <w:sz w:val="18"/>
          <w:szCs w:val="18"/>
          <w:lang w:val="es-ES" w:eastAsia="fr-FR"/>
        </w:rPr>
        <w:t>San</w:t>
      </w:r>
      <w:r w:rsidR="002119F1">
        <w:rPr>
          <w:rFonts w:ascii="Arial" w:hAnsi="Arial" w:cs="Arial"/>
          <w:sz w:val="18"/>
          <w:szCs w:val="18"/>
          <w:lang w:val="es-ES" w:eastAsia="fr-FR"/>
        </w:rPr>
        <w:t>ta Catalina de Siena</w:t>
      </w:r>
    </w:p>
    <w:p w14:paraId="5E851E80" w14:textId="045DEA08" w:rsidR="003E6DF2" w:rsidRPr="00554560" w:rsidRDefault="003E6DF2" w:rsidP="003E6DF2">
      <w:pPr>
        <w:ind w:left="1276" w:hanging="1276"/>
        <w:jc w:val="both"/>
        <w:rPr>
          <w:rFonts w:ascii="Arial" w:hAnsi="Arial" w:cs="Arial"/>
          <w:sz w:val="18"/>
          <w:szCs w:val="18"/>
          <w:lang w:val="es-ES" w:eastAsia="fr-FR"/>
        </w:rPr>
      </w:pPr>
      <w:r w:rsidRPr="00554560">
        <w:rPr>
          <w:rFonts w:ascii="Arial" w:hAnsi="Arial" w:cs="Arial"/>
          <w:sz w:val="18"/>
          <w:szCs w:val="18"/>
          <w:lang w:val="es-ES" w:eastAsia="fr-FR"/>
        </w:rPr>
        <w:t>Martes</w:t>
      </w:r>
      <w:r w:rsidR="009D2A45" w:rsidRPr="00554560">
        <w:rPr>
          <w:rFonts w:ascii="Arial" w:hAnsi="Arial" w:cs="Arial"/>
          <w:sz w:val="18"/>
          <w:szCs w:val="18"/>
          <w:lang w:val="es-ES" w:eastAsia="fr-FR"/>
        </w:rPr>
        <w:t xml:space="preserve"> </w:t>
      </w:r>
      <w:r w:rsidR="002119F1">
        <w:rPr>
          <w:rFonts w:ascii="Arial" w:hAnsi="Arial" w:cs="Arial"/>
          <w:sz w:val="18"/>
          <w:szCs w:val="18"/>
          <w:lang w:val="es-ES" w:eastAsia="fr-FR"/>
        </w:rPr>
        <w:t>30</w:t>
      </w:r>
      <w:r w:rsidRPr="00554560">
        <w:rPr>
          <w:rFonts w:ascii="Arial" w:hAnsi="Arial" w:cs="Arial"/>
          <w:sz w:val="18"/>
          <w:szCs w:val="18"/>
          <w:lang w:val="es-ES" w:eastAsia="fr-FR"/>
        </w:rPr>
        <w:t>:</w:t>
      </w:r>
      <w:r w:rsidRPr="00554560">
        <w:rPr>
          <w:rFonts w:ascii="Arial" w:hAnsi="Arial" w:cs="Arial"/>
          <w:sz w:val="18"/>
          <w:szCs w:val="18"/>
          <w:lang w:val="es-ES" w:eastAsia="fr-FR"/>
        </w:rPr>
        <w:tab/>
      </w:r>
      <w:r w:rsidRPr="00554560">
        <w:rPr>
          <w:rFonts w:ascii="Arial" w:hAnsi="Arial" w:cs="Arial"/>
          <w:sz w:val="18"/>
          <w:szCs w:val="18"/>
          <w:lang w:val="es-ES" w:eastAsia="fr-FR"/>
        </w:rPr>
        <w:tab/>
      </w:r>
      <w:r w:rsidR="00E14D65" w:rsidRPr="00554560">
        <w:rPr>
          <w:rFonts w:ascii="Arial" w:hAnsi="Arial" w:cs="Arial"/>
          <w:sz w:val="18"/>
          <w:szCs w:val="18"/>
          <w:lang w:val="es-ES" w:eastAsia="fr-FR"/>
        </w:rPr>
        <w:t>Sa</w:t>
      </w:r>
      <w:r w:rsidR="003056A0" w:rsidRPr="00554560">
        <w:rPr>
          <w:rFonts w:ascii="Arial" w:hAnsi="Arial" w:cs="Arial"/>
          <w:sz w:val="18"/>
          <w:szCs w:val="18"/>
          <w:lang w:val="es-ES" w:eastAsia="fr-FR"/>
        </w:rPr>
        <w:t>n</w:t>
      </w:r>
      <w:r w:rsidR="00554560" w:rsidRPr="00554560">
        <w:rPr>
          <w:rFonts w:ascii="Arial" w:hAnsi="Arial" w:cs="Arial"/>
          <w:sz w:val="18"/>
          <w:szCs w:val="18"/>
          <w:lang w:val="es-ES" w:eastAsia="fr-FR"/>
        </w:rPr>
        <w:t xml:space="preserve"> </w:t>
      </w:r>
      <w:r w:rsidR="002119F1">
        <w:rPr>
          <w:rFonts w:ascii="Arial" w:hAnsi="Arial" w:cs="Arial"/>
          <w:sz w:val="18"/>
          <w:szCs w:val="18"/>
          <w:lang w:val="es-ES" w:eastAsia="fr-FR"/>
        </w:rPr>
        <w:t>Pío V</w:t>
      </w:r>
    </w:p>
    <w:p w14:paraId="33EFFF93" w14:textId="7C9DC308" w:rsidR="003E6DF2" w:rsidRPr="00394653" w:rsidRDefault="003E6DF2" w:rsidP="003E6DF2">
      <w:pPr>
        <w:pStyle w:val="Sinespaciado"/>
        <w:rPr>
          <w:rFonts w:ascii="Arial" w:hAnsi="Arial" w:cs="Arial"/>
          <w:sz w:val="18"/>
          <w:szCs w:val="18"/>
          <w:lang w:val="es-ES" w:eastAsia="fr-FR"/>
        </w:rPr>
      </w:pPr>
      <w:r w:rsidRPr="00394653">
        <w:rPr>
          <w:rFonts w:ascii="Arial" w:hAnsi="Arial" w:cs="Arial"/>
          <w:sz w:val="18"/>
          <w:szCs w:val="18"/>
          <w:lang w:val="es-ES" w:eastAsia="fr-FR"/>
        </w:rPr>
        <w:t>Miércole</w:t>
      </w:r>
      <w:r w:rsidR="00532C38">
        <w:rPr>
          <w:rFonts w:ascii="Arial" w:hAnsi="Arial" w:cs="Arial"/>
          <w:sz w:val="18"/>
          <w:szCs w:val="18"/>
          <w:lang w:val="es-ES" w:eastAsia="fr-FR"/>
        </w:rPr>
        <w:t xml:space="preserve">s </w:t>
      </w:r>
      <w:r w:rsidR="002119F1">
        <w:rPr>
          <w:rFonts w:ascii="Arial" w:hAnsi="Arial" w:cs="Arial"/>
          <w:sz w:val="18"/>
          <w:szCs w:val="18"/>
          <w:lang w:val="es-ES" w:eastAsia="fr-FR"/>
        </w:rPr>
        <w:t>01</w:t>
      </w:r>
      <w:r w:rsidRPr="00394653">
        <w:rPr>
          <w:rFonts w:ascii="Arial" w:hAnsi="Arial" w:cs="Arial"/>
          <w:sz w:val="18"/>
          <w:szCs w:val="18"/>
          <w:lang w:val="es-ES" w:eastAsia="fr-FR"/>
        </w:rPr>
        <w:t>:</w:t>
      </w:r>
      <w:r w:rsidRPr="00394653">
        <w:rPr>
          <w:rFonts w:ascii="Arial" w:hAnsi="Arial" w:cs="Arial"/>
          <w:sz w:val="18"/>
          <w:szCs w:val="18"/>
          <w:lang w:val="es-ES" w:eastAsia="fr-FR"/>
        </w:rPr>
        <w:tab/>
      </w:r>
      <w:r w:rsidR="00E14D65">
        <w:rPr>
          <w:rFonts w:ascii="Arial" w:hAnsi="Arial" w:cs="Arial"/>
          <w:sz w:val="18"/>
          <w:szCs w:val="18"/>
          <w:lang w:val="es-ES" w:eastAsia="fr-FR"/>
        </w:rPr>
        <w:t>San</w:t>
      </w:r>
      <w:r w:rsidR="00AD2403">
        <w:rPr>
          <w:rFonts w:ascii="Arial" w:hAnsi="Arial" w:cs="Arial"/>
          <w:sz w:val="18"/>
          <w:szCs w:val="18"/>
          <w:lang w:val="es-ES" w:eastAsia="fr-FR"/>
        </w:rPr>
        <w:t xml:space="preserve"> </w:t>
      </w:r>
      <w:r w:rsidR="002119F1">
        <w:rPr>
          <w:rFonts w:ascii="Arial" w:hAnsi="Arial" w:cs="Arial"/>
          <w:sz w:val="18"/>
          <w:szCs w:val="18"/>
          <w:lang w:val="es-ES" w:eastAsia="fr-FR"/>
        </w:rPr>
        <w:t>José Obrero</w:t>
      </w:r>
    </w:p>
    <w:p w14:paraId="192C7389" w14:textId="49123C17" w:rsidR="003E6DF2" w:rsidRPr="00397412" w:rsidRDefault="003E6DF2" w:rsidP="003E6DF2">
      <w:pPr>
        <w:ind w:left="1276" w:hanging="1276"/>
        <w:jc w:val="both"/>
        <w:rPr>
          <w:rFonts w:ascii="Arial" w:hAnsi="Arial" w:cs="Arial"/>
          <w:sz w:val="18"/>
          <w:szCs w:val="18"/>
          <w:lang w:val="es-ES" w:eastAsia="fr-FR"/>
        </w:rPr>
      </w:pPr>
      <w:r w:rsidRPr="00397412">
        <w:rPr>
          <w:rFonts w:ascii="Arial" w:hAnsi="Arial" w:cs="Arial"/>
          <w:sz w:val="18"/>
          <w:szCs w:val="18"/>
          <w:lang w:val="es-ES" w:eastAsia="fr-FR"/>
        </w:rPr>
        <w:t>Jueves</w:t>
      </w:r>
      <w:r w:rsidR="00270FDE">
        <w:rPr>
          <w:rFonts w:ascii="Arial" w:hAnsi="Arial" w:cs="Arial"/>
          <w:sz w:val="18"/>
          <w:szCs w:val="18"/>
          <w:lang w:val="es-ES" w:eastAsia="fr-FR"/>
        </w:rPr>
        <w:t xml:space="preserve"> </w:t>
      </w:r>
      <w:r w:rsidR="002119F1">
        <w:rPr>
          <w:rFonts w:ascii="Arial" w:hAnsi="Arial" w:cs="Arial"/>
          <w:sz w:val="18"/>
          <w:szCs w:val="18"/>
          <w:lang w:val="es-ES" w:eastAsia="fr-FR"/>
        </w:rPr>
        <w:t>02</w:t>
      </w:r>
      <w:r w:rsidRPr="00397412">
        <w:rPr>
          <w:rFonts w:ascii="Arial" w:hAnsi="Arial" w:cs="Arial"/>
          <w:sz w:val="18"/>
          <w:szCs w:val="18"/>
          <w:lang w:val="es-ES" w:eastAsia="fr-FR"/>
        </w:rPr>
        <w:t>:</w:t>
      </w:r>
      <w:r w:rsidRPr="00397412">
        <w:rPr>
          <w:rFonts w:ascii="Arial" w:hAnsi="Arial" w:cs="Arial"/>
          <w:sz w:val="18"/>
          <w:szCs w:val="18"/>
          <w:lang w:val="es-ES" w:eastAsia="fr-FR"/>
        </w:rPr>
        <w:tab/>
      </w:r>
      <w:r w:rsidRPr="00397412">
        <w:rPr>
          <w:rFonts w:ascii="Arial" w:hAnsi="Arial" w:cs="Arial"/>
          <w:sz w:val="18"/>
          <w:szCs w:val="18"/>
          <w:lang w:val="es-ES" w:eastAsia="fr-FR"/>
        </w:rPr>
        <w:tab/>
      </w:r>
      <w:r w:rsidR="00554560">
        <w:rPr>
          <w:rFonts w:ascii="Arial" w:hAnsi="Arial" w:cs="Arial"/>
          <w:sz w:val="18"/>
          <w:szCs w:val="18"/>
          <w:lang w:val="es-ES" w:eastAsia="fr-FR"/>
        </w:rPr>
        <w:t>Sa</w:t>
      </w:r>
      <w:r w:rsidR="002119F1">
        <w:rPr>
          <w:rFonts w:ascii="Arial" w:hAnsi="Arial" w:cs="Arial"/>
          <w:sz w:val="18"/>
          <w:szCs w:val="18"/>
          <w:lang w:val="es-ES" w:eastAsia="fr-FR"/>
        </w:rPr>
        <w:t>n Atanasio</w:t>
      </w:r>
    </w:p>
    <w:p w14:paraId="59590D09" w14:textId="5822ED6B" w:rsidR="003E6DF2" w:rsidRPr="00367E7F" w:rsidRDefault="003E6DF2" w:rsidP="003E6DF2">
      <w:pPr>
        <w:ind w:left="1276" w:hanging="1276"/>
        <w:jc w:val="both"/>
        <w:rPr>
          <w:rFonts w:ascii="Arial" w:hAnsi="Arial" w:cs="Arial"/>
          <w:sz w:val="18"/>
          <w:szCs w:val="18"/>
          <w:lang w:val="es-ES" w:eastAsia="fr-FR"/>
        </w:rPr>
      </w:pPr>
      <w:r w:rsidRPr="00367E7F">
        <w:rPr>
          <w:rFonts w:ascii="Arial" w:hAnsi="Arial" w:cs="Arial"/>
          <w:sz w:val="18"/>
          <w:szCs w:val="18"/>
          <w:lang w:val="es-ES" w:eastAsia="fr-FR"/>
        </w:rPr>
        <w:t xml:space="preserve">Viernes </w:t>
      </w:r>
      <w:r w:rsidR="002119F1">
        <w:rPr>
          <w:rFonts w:ascii="Arial" w:hAnsi="Arial" w:cs="Arial"/>
          <w:sz w:val="18"/>
          <w:szCs w:val="18"/>
          <w:lang w:val="es-ES" w:eastAsia="fr-FR"/>
        </w:rPr>
        <w:t>03</w:t>
      </w:r>
      <w:r w:rsidRPr="00367E7F">
        <w:rPr>
          <w:rFonts w:ascii="Arial" w:hAnsi="Arial" w:cs="Arial"/>
          <w:sz w:val="18"/>
          <w:szCs w:val="18"/>
          <w:lang w:val="es-ES" w:eastAsia="fr-FR"/>
        </w:rPr>
        <w:t>:</w:t>
      </w:r>
      <w:r w:rsidRPr="00367E7F">
        <w:rPr>
          <w:rFonts w:ascii="Arial" w:hAnsi="Arial" w:cs="Arial"/>
          <w:sz w:val="18"/>
          <w:szCs w:val="18"/>
          <w:lang w:val="es-ES" w:eastAsia="fr-FR"/>
        </w:rPr>
        <w:tab/>
      </w:r>
      <w:r w:rsidRPr="00367E7F">
        <w:rPr>
          <w:rFonts w:ascii="Arial" w:hAnsi="Arial" w:cs="Arial"/>
          <w:sz w:val="18"/>
          <w:szCs w:val="18"/>
          <w:lang w:val="es-ES" w:eastAsia="fr-FR"/>
        </w:rPr>
        <w:tab/>
      </w:r>
      <w:r w:rsidR="00E14D65">
        <w:rPr>
          <w:rFonts w:ascii="Arial" w:hAnsi="Arial" w:cs="Arial"/>
          <w:sz w:val="18"/>
          <w:szCs w:val="18"/>
          <w:lang w:val="es-ES" w:eastAsia="fr-FR"/>
        </w:rPr>
        <w:t>San</w:t>
      </w:r>
      <w:r w:rsidR="00AD2403">
        <w:rPr>
          <w:rFonts w:ascii="Arial" w:hAnsi="Arial" w:cs="Arial"/>
          <w:sz w:val="18"/>
          <w:szCs w:val="18"/>
          <w:lang w:val="es-ES" w:eastAsia="fr-FR"/>
        </w:rPr>
        <w:t xml:space="preserve"> </w:t>
      </w:r>
      <w:r w:rsidR="002119F1">
        <w:rPr>
          <w:rFonts w:ascii="Arial" w:hAnsi="Arial" w:cs="Arial"/>
          <w:sz w:val="18"/>
          <w:szCs w:val="18"/>
          <w:lang w:val="es-ES" w:eastAsia="fr-FR"/>
        </w:rPr>
        <w:t>Felipe y Santiago el Menor</w:t>
      </w:r>
    </w:p>
    <w:p w14:paraId="6A622FB4" w14:textId="343BE9BA" w:rsidR="007B28E6" w:rsidRDefault="003E6DF2" w:rsidP="003E6DF2">
      <w:pPr>
        <w:ind w:left="1276" w:hanging="1276"/>
        <w:jc w:val="both"/>
        <w:rPr>
          <w:rFonts w:ascii="Arial" w:hAnsi="Arial" w:cs="Arial"/>
          <w:sz w:val="18"/>
          <w:szCs w:val="18"/>
          <w:lang w:val="es-ES" w:eastAsia="fr-FR"/>
        </w:rPr>
      </w:pPr>
      <w:r w:rsidRPr="003B5350">
        <w:rPr>
          <w:rFonts w:ascii="Arial" w:hAnsi="Arial" w:cs="Arial"/>
          <w:sz w:val="18"/>
          <w:szCs w:val="18"/>
          <w:lang w:val="es-ES" w:eastAsia="fr-FR"/>
        </w:rPr>
        <w:t>Sábado</w:t>
      </w:r>
      <w:r w:rsidR="00532C38">
        <w:rPr>
          <w:rFonts w:ascii="Arial" w:hAnsi="Arial" w:cs="Arial"/>
          <w:sz w:val="18"/>
          <w:szCs w:val="18"/>
          <w:lang w:val="es-ES" w:eastAsia="fr-FR"/>
        </w:rPr>
        <w:t xml:space="preserve"> </w:t>
      </w:r>
      <w:r w:rsidR="002119F1">
        <w:rPr>
          <w:rFonts w:ascii="Arial" w:hAnsi="Arial" w:cs="Arial"/>
          <w:sz w:val="18"/>
          <w:szCs w:val="18"/>
          <w:lang w:val="es-ES" w:eastAsia="fr-FR"/>
        </w:rPr>
        <w:t>04</w:t>
      </w:r>
      <w:r w:rsidR="004B4431">
        <w:rPr>
          <w:rFonts w:ascii="Arial" w:hAnsi="Arial" w:cs="Arial"/>
          <w:sz w:val="18"/>
          <w:szCs w:val="18"/>
          <w:lang w:val="es-ES" w:eastAsia="fr-FR"/>
        </w:rPr>
        <w:t>:</w:t>
      </w:r>
      <w:r w:rsidRPr="003B5350">
        <w:rPr>
          <w:rFonts w:ascii="Arial" w:hAnsi="Arial" w:cs="Arial"/>
          <w:sz w:val="18"/>
          <w:szCs w:val="18"/>
          <w:lang w:val="es-ES" w:eastAsia="fr-FR"/>
        </w:rPr>
        <w:tab/>
      </w:r>
      <w:r w:rsidR="003E5379" w:rsidRPr="003B5350">
        <w:rPr>
          <w:rFonts w:ascii="Arial" w:hAnsi="Arial" w:cs="Arial"/>
          <w:sz w:val="18"/>
          <w:szCs w:val="18"/>
          <w:lang w:val="es-ES" w:eastAsia="fr-FR"/>
        </w:rPr>
        <w:tab/>
      </w:r>
      <w:r w:rsidR="006F4E83" w:rsidRPr="003B5350">
        <w:rPr>
          <w:rFonts w:ascii="Arial" w:hAnsi="Arial" w:cs="Arial"/>
          <w:sz w:val="18"/>
          <w:szCs w:val="18"/>
          <w:lang w:val="es-ES" w:eastAsia="fr-FR"/>
        </w:rPr>
        <w:t>S</w:t>
      </w:r>
      <w:r w:rsidR="00E14D65">
        <w:rPr>
          <w:rFonts w:ascii="Arial" w:hAnsi="Arial" w:cs="Arial"/>
          <w:sz w:val="18"/>
          <w:szCs w:val="18"/>
          <w:lang w:val="es-ES" w:eastAsia="fr-FR"/>
        </w:rPr>
        <w:t xml:space="preserve">an </w:t>
      </w:r>
      <w:r w:rsidR="002119F1">
        <w:rPr>
          <w:rFonts w:ascii="Arial" w:hAnsi="Arial" w:cs="Arial"/>
          <w:sz w:val="18"/>
          <w:szCs w:val="18"/>
          <w:lang w:val="es-ES" w:eastAsia="fr-FR"/>
        </w:rPr>
        <w:t>Etelredo</w:t>
      </w:r>
    </w:p>
    <w:p w14:paraId="5563F63B" w14:textId="77777777" w:rsidR="00A71E8E" w:rsidRDefault="00A71E8E" w:rsidP="00A71E8E">
      <w:pPr>
        <w:jc w:val="both"/>
        <w:rPr>
          <w:rFonts w:ascii="Arial" w:hAnsi="Arial" w:cs="Arial"/>
          <w:b/>
          <w:bCs/>
          <w:color w:val="385623" w:themeColor="accent6" w:themeShade="80"/>
          <w:sz w:val="17"/>
          <w:szCs w:val="17"/>
          <w:lang w:val="es-ES"/>
        </w:rPr>
      </w:pPr>
      <w:bookmarkStart w:id="0" w:name="_Hlk151730455"/>
    </w:p>
    <w:p w14:paraId="21AC042D" w14:textId="77777777" w:rsidR="000A2FD7" w:rsidRPr="002640BA" w:rsidRDefault="000A2FD7" w:rsidP="000A2FD7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bookmarkStart w:id="1" w:name="_Hlk164785628"/>
      <w:r w:rsidRPr="002640BA">
        <w:rPr>
          <w:rFonts w:ascii="Arial" w:hAnsi="Arial" w:cs="Arial"/>
          <w:b/>
          <w:color w:val="FF0000"/>
          <w:sz w:val="20"/>
          <w:szCs w:val="20"/>
        </w:rPr>
        <w:t>HORARIOS DE LAS MISAS EN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EL MES DE MAYO</w:t>
      </w:r>
    </w:p>
    <w:tbl>
      <w:tblPr>
        <w:tblStyle w:val="Tablaconcuadrcula"/>
        <w:tblW w:w="6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29"/>
        <w:gridCol w:w="992"/>
        <w:gridCol w:w="1281"/>
      </w:tblGrid>
      <w:tr w:rsidR="000A2FD7" w:rsidRPr="006E6947" w14:paraId="3380A977" w14:textId="77777777" w:rsidTr="00A7000B">
        <w:trPr>
          <w:trHeight w:val="18"/>
          <w:jc w:val="center"/>
        </w:trPr>
        <w:tc>
          <w:tcPr>
            <w:tcW w:w="1276" w:type="dxa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4347104F" w14:textId="77777777" w:rsidR="000A2FD7" w:rsidRPr="006E6947" w:rsidRDefault="000A2FD7" w:rsidP="00A7000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mayo</w:t>
            </w:r>
          </w:p>
          <w:p w14:paraId="18498B1B" w14:textId="77777777" w:rsidR="000A2FD7" w:rsidRPr="006E6947" w:rsidRDefault="000A2FD7" w:rsidP="00A700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14:paraId="586A4D92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8 mayo</w:t>
            </w:r>
          </w:p>
          <w:p w14:paraId="012EADD0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miércoles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14:paraId="76CEBAE2" w14:textId="77777777" w:rsidR="000A2FD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 mayo</w:t>
            </w:r>
          </w:p>
          <w:p w14:paraId="73E46463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lunes</w:t>
            </w:r>
          </w:p>
        </w:tc>
        <w:tc>
          <w:tcPr>
            <w:tcW w:w="1129" w:type="dxa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8EAADB" w:themeFill="accent1" w:themeFillTint="99"/>
            <w:vAlign w:val="center"/>
          </w:tcPr>
          <w:p w14:paraId="1BEC321D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6E69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mayo</w:t>
            </w:r>
          </w:p>
          <w:p w14:paraId="4F4B37A9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  <w:r w:rsidRPr="006E6947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992" w:type="dxa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14:paraId="13A31FEB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mayo</w:t>
            </w:r>
          </w:p>
          <w:p w14:paraId="740C45D2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domingo</w:t>
            </w:r>
          </w:p>
        </w:tc>
        <w:tc>
          <w:tcPr>
            <w:tcW w:w="1281" w:type="dxa"/>
            <w:tcBorders>
              <w:top w:val="single" w:sz="12" w:space="0" w:color="4472C4" w:themeColor="accent1"/>
              <w:left w:val="single" w:sz="4" w:space="0" w:color="8EAADB" w:themeColor="accent1" w:themeTint="99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15DF861F" w14:textId="77777777" w:rsidR="000A2FD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20 mayo</w:t>
            </w:r>
          </w:p>
          <w:p w14:paraId="3B291E6A" w14:textId="77777777" w:rsidR="000A2FD7" w:rsidRPr="006E6947" w:rsidRDefault="000A2FD7" w:rsidP="00A7000B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lunes</w:t>
            </w:r>
          </w:p>
        </w:tc>
      </w:tr>
      <w:tr w:rsidR="000A2FD7" w:rsidRPr="006E6947" w14:paraId="0DE82168" w14:textId="77777777" w:rsidTr="00A7000B">
        <w:trPr>
          <w:trHeight w:val="124"/>
          <w:jc w:val="center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9F215B7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738055F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32B29B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 xml:space="preserve">9h30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2E0288B5" wp14:editId="324361AB">
                  <wp:extent cx="139650" cy="136800"/>
                  <wp:effectExtent l="0" t="0" r="0" b="0"/>
                  <wp:docPr id="2024295367" name="Imagen 2024295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2FA946A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>9h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E6947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5E06B5C2" wp14:editId="4277CF1C">
                  <wp:extent cx="139650" cy="136800"/>
                  <wp:effectExtent l="0" t="0" r="0" b="0"/>
                  <wp:docPr id="374323526" name="Imagen 374323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1C7183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 xml:space="preserve">9h30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095133C6" wp14:editId="0B3BFB2A">
                  <wp:extent cx="139650" cy="136800"/>
                  <wp:effectExtent l="0" t="0" r="0" b="0"/>
                  <wp:docPr id="821610917" name="Imagen 821610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3B819D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FD7" w:rsidRPr="006E6947" w14:paraId="0DD0B201" w14:textId="77777777" w:rsidTr="00A7000B">
        <w:trPr>
          <w:trHeight w:val="124"/>
          <w:jc w:val="center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D563D31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supprime</w:t>
            </w:r>
            <w:proofErr w:type="spellEnd"/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076534D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E6947">
              <w:rPr>
                <w:rFonts w:ascii="Arial" w:hAnsi="Arial" w:cs="Arial"/>
                <w:sz w:val="16"/>
                <w:szCs w:val="16"/>
              </w:rPr>
              <w:t>h3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E6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171F31A2" wp14:editId="22BFD03F">
                  <wp:extent cx="139650" cy="136800"/>
                  <wp:effectExtent l="0" t="0" r="0" b="0"/>
                  <wp:docPr id="139365762" name="Imagen 139365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6663ED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 xml:space="preserve">10h45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33A4C3CC" wp14:editId="52F84AD1">
                  <wp:extent cx="139650" cy="136800"/>
                  <wp:effectExtent l="0" t="0" r="0" b="0"/>
                  <wp:docPr id="1256929793" name="Imagen 1256929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14425B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1426CEF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C59D86E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supprime</w:t>
            </w:r>
            <w:proofErr w:type="spellEnd"/>
          </w:p>
        </w:tc>
      </w:tr>
      <w:tr w:rsidR="000A2FD7" w:rsidRPr="006E6947" w14:paraId="5F5BB7C0" w14:textId="77777777" w:rsidTr="00A7000B">
        <w:trPr>
          <w:trHeight w:val="124"/>
          <w:jc w:val="center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A499321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39E0666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682D61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>12h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6E6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1A5B085F" wp14:editId="315CF330">
                  <wp:extent cx="136800" cy="136800"/>
                  <wp:effectExtent l="0" t="0" r="0" b="0"/>
                  <wp:docPr id="614653917" name="Imagen 614653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7A1B02A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F01181" w14:textId="77777777" w:rsidR="000A2FD7" w:rsidRPr="00533BFE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533BF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11h00</w:t>
            </w:r>
            <w:r w:rsidRPr="00533BFE">
              <w:rPr>
                <w:rFonts w:ascii="Arial" w:hAnsi="Arial" w:cs="Arial"/>
                <w:b/>
                <w:bCs/>
                <w:noProof/>
                <w:sz w:val="16"/>
                <w:szCs w:val="16"/>
                <w:highlight w:val="cyan"/>
                <w:lang w:val="es-ES"/>
              </w:rPr>
              <w:drawing>
                <wp:inline distT="0" distB="0" distL="0" distR="0" wp14:anchorId="55EA47A3" wp14:editId="17CB11D5">
                  <wp:extent cx="136800" cy="1368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BFE">
              <w:rPr>
                <w:rFonts w:ascii="Arial" w:hAnsi="Arial" w:cs="Arial"/>
                <w:b/>
                <w:bCs/>
                <w:noProof/>
                <w:sz w:val="16"/>
                <w:szCs w:val="16"/>
                <w:highlight w:val="cyan"/>
                <w:lang w:val="es-ES"/>
              </w:rPr>
              <w:drawing>
                <wp:inline distT="0" distB="0" distL="0" distR="0" wp14:anchorId="6477D525" wp14:editId="6438D231">
                  <wp:extent cx="139650" cy="1368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DC37F7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FD7" w:rsidRPr="006E6947" w14:paraId="6B3A3951" w14:textId="77777777" w:rsidTr="00A7000B">
        <w:trPr>
          <w:trHeight w:val="281"/>
          <w:jc w:val="center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CA52EDB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supprime</w:t>
            </w:r>
            <w:proofErr w:type="spellEnd"/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8037182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>18h3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E6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72E49543" wp14:editId="463F2805">
                  <wp:extent cx="139650" cy="136800"/>
                  <wp:effectExtent l="0" t="0" r="0" b="0"/>
                  <wp:docPr id="1522732933" name="Imagen 152273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265BEC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A14274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 xml:space="preserve">18h30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7FEF2B3E" wp14:editId="155AEB27">
                  <wp:extent cx="139650" cy="1368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7F2E30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81BBD4E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supprime</w:t>
            </w:r>
            <w:proofErr w:type="spellEnd"/>
          </w:p>
        </w:tc>
      </w:tr>
      <w:tr w:rsidR="000A2FD7" w:rsidRPr="006E6947" w14:paraId="7206A6CA" w14:textId="77777777" w:rsidTr="00A7000B">
        <w:trPr>
          <w:trHeight w:val="28"/>
          <w:jc w:val="center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B5CC6A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6FDF3D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6E6947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6E6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5BFBF3EF" wp14:editId="6BC9FD93">
                  <wp:extent cx="136800" cy="1368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D4141B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6E6947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00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3F11E3DE" wp14:editId="2C5F920B">
                  <wp:extent cx="136800" cy="136800"/>
                  <wp:effectExtent l="0" t="0" r="0" b="0"/>
                  <wp:docPr id="980356656" name="Imagen 980356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9142DB1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 xml:space="preserve">19h30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69727407" wp14:editId="66DA2E0C">
                  <wp:extent cx="136800" cy="1368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29CFFE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6E6947">
              <w:rPr>
                <w:rFonts w:ascii="Arial" w:hAnsi="Arial" w:cs="Arial"/>
                <w:sz w:val="16"/>
                <w:szCs w:val="16"/>
              </w:rPr>
              <w:t>19h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6E6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94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5B2565B7" wp14:editId="44BBF1C6">
                  <wp:extent cx="136800" cy="1368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1D244E" w14:textId="77777777" w:rsidR="000A2FD7" w:rsidRPr="006E6947" w:rsidRDefault="000A2FD7" w:rsidP="00A7000B">
            <w:pPr>
              <w:tabs>
                <w:tab w:val="left" w:pos="284"/>
              </w:tabs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04398727" w14:textId="77777777" w:rsidR="000A2FD7" w:rsidRPr="00635A7F" w:rsidRDefault="000A2FD7" w:rsidP="000A2FD7">
      <w:pPr>
        <w:pStyle w:val="Prrafodelista"/>
      </w:pPr>
      <w:r w:rsidRPr="00FA1CE6">
        <w:rPr>
          <w:rFonts w:ascii="Arial" w:hAnsi="Arial" w:cs="Arial"/>
          <w:b/>
          <w:color w:val="FF0000"/>
          <w:sz w:val="16"/>
          <w:szCs w:val="16"/>
        </w:rPr>
        <w:t xml:space="preserve">  </w:t>
      </w:r>
    </w:p>
    <w:p w14:paraId="636DCA06" w14:textId="5BDFEDB4" w:rsidR="00A71E8E" w:rsidRDefault="00A71E8E" w:rsidP="00A71E8E">
      <w:pPr>
        <w:jc w:val="both"/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es-ES"/>
        </w:rPr>
      </w:pPr>
    </w:p>
    <w:p w14:paraId="02957179" w14:textId="17D06A95" w:rsidR="00EB17A9" w:rsidRDefault="00EB17A9" w:rsidP="003B5470">
      <w:pPr>
        <w:pStyle w:val="Sinespaciado"/>
        <w:jc w:val="both"/>
        <w:rPr>
          <w:rFonts w:ascii="Arial" w:hAnsi="Arial" w:cs="Arial"/>
          <w:b/>
          <w:bCs/>
          <w:noProof/>
          <w:color w:val="385623" w:themeColor="accent6" w:themeShade="80"/>
          <w:sz w:val="22"/>
          <w:szCs w:val="22"/>
          <w:lang w:val="es-ES"/>
        </w:rPr>
      </w:pPr>
    </w:p>
    <w:p w14:paraId="75CAAE32" w14:textId="77777777" w:rsidR="005A79CD" w:rsidRDefault="005A79CD" w:rsidP="003B5470">
      <w:pPr>
        <w:pStyle w:val="Sinespaciado"/>
        <w:jc w:val="both"/>
        <w:rPr>
          <w:rFonts w:ascii="Arial" w:hAnsi="Arial" w:cs="Arial"/>
          <w:b/>
          <w:bCs/>
          <w:noProof/>
          <w:color w:val="385623" w:themeColor="accent6" w:themeShade="80"/>
          <w:sz w:val="22"/>
          <w:szCs w:val="22"/>
          <w:lang w:val="es-ES"/>
        </w:rPr>
      </w:pPr>
    </w:p>
    <w:p w14:paraId="6DF8BEF6" w14:textId="77777777" w:rsidR="005A79CD" w:rsidRDefault="005A79CD" w:rsidP="003B5470">
      <w:pPr>
        <w:pStyle w:val="Sinespaciado"/>
        <w:jc w:val="both"/>
        <w:rPr>
          <w:rFonts w:ascii="Arial" w:hAnsi="Arial" w:cs="Arial"/>
          <w:b/>
          <w:bCs/>
          <w:noProof/>
          <w:color w:val="385623" w:themeColor="accent6" w:themeShade="80"/>
          <w:sz w:val="22"/>
          <w:szCs w:val="22"/>
          <w:lang w:val="es-ES"/>
        </w:rPr>
      </w:pPr>
    </w:p>
    <w:p w14:paraId="1E59CF8D" w14:textId="77777777" w:rsidR="005A79CD" w:rsidRDefault="005A79CD" w:rsidP="003B5470">
      <w:pPr>
        <w:pStyle w:val="Sinespaciado"/>
        <w:jc w:val="both"/>
        <w:rPr>
          <w:rFonts w:ascii="Arial" w:hAnsi="Arial" w:cs="Arial"/>
          <w:b/>
          <w:bCs/>
          <w:noProof/>
          <w:color w:val="385623" w:themeColor="accent6" w:themeShade="80"/>
          <w:sz w:val="22"/>
          <w:szCs w:val="22"/>
          <w:lang w:val="es-ES"/>
        </w:rPr>
      </w:pPr>
    </w:p>
    <w:p w14:paraId="12598C02" w14:textId="77777777" w:rsidR="005A79CD" w:rsidRDefault="005A79CD" w:rsidP="003B5470">
      <w:pPr>
        <w:pStyle w:val="Sinespaciado"/>
        <w:jc w:val="both"/>
        <w:rPr>
          <w:rFonts w:ascii="Arial" w:hAnsi="Arial" w:cs="Arial"/>
          <w:b/>
          <w:bCs/>
          <w:noProof/>
          <w:color w:val="385623" w:themeColor="accent6" w:themeShade="80"/>
          <w:sz w:val="22"/>
          <w:szCs w:val="22"/>
          <w:lang w:val="es-ES"/>
        </w:rPr>
      </w:pPr>
    </w:p>
    <w:p w14:paraId="577271CD" w14:textId="77777777" w:rsidR="005A79CD" w:rsidRDefault="005A79CD" w:rsidP="003B5470">
      <w:pPr>
        <w:pStyle w:val="Sinespaciado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</w:p>
    <w:p w14:paraId="6B1E4601" w14:textId="6468EDF6" w:rsidR="00CF4398" w:rsidRDefault="00CF4398" w:rsidP="003B5470">
      <w:pPr>
        <w:pStyle w:val="Sinespaciado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</w:p>
    <w:p w14:paraId="4D4F7D63" w14:textId="39C50E6C" w:rsidR="009C3D1D" w:rsidRDefault="00DC3F53" w:rsidP="003B5470">
      <w:pPr>
        <w:pStyle w:val="Sinespaciado"/>
        <w:jc w:val="both"/>
        <w:rPr>
          <w:rFonts w:ascii="Arial" w:hAnsi="Arial" w:cs="Arial"/>
          <w:color w:val="000000" w:themeColor="text1"/>
          <w:sz w:val="17"/>
          <w:szCs w:val="17"/>
          <w:lang w:val="es-ES"/>
        </w:rPr>
      </w:pPr>
      <w:r w:rsidRPr="0096086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A1B13A" wp14:editId="2B789DE7">
            <wp:simplePos x="0" y="0"/>
            <wp:positionH relativeFrom="column">
              <wp:posOffset>-5715</wp:posOffset>
            </wp:positionH>
            <wp:positionV relativeFrom="paragraph">
              <wp:posOffset>129998</wp:posOffset>
            </wp:positionV>
            <wp:extent cx="106997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8488102" w14:textId="0F4A8B0C" w:rsidR="001115C1" w:rsidRPr="00E55239" w:rsidRDefault="0054470E" w:rsidP="007427E7">
      <w:pPr>
        <w:jc w:val="center"/>
        <w:rPr>
          <w:b/>
          <w:bCs/>
          <w:sz w:val="28"/>
          <w:szCs w:val="28"/>
          <w:lang w:val="es-ES"/>
        </w:rPr>
      </w:pPr>
      <w:r w:rsidRPr="0054470E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it-IT"/>
        </w:rPr>
        <w:t xml:space="preserve"> </w:t>
      </w:r>
      <w:r w:rsidR="00E55239" w:rsidRPr="00E55239">
        <w:rPr>
          <w:rFonts w:ascii="Arial" w:hAnsi="Arial" w:cs="Arial"/>
          <w:b/>
          <w:bCs/>
          <w:sz w:val="32"/>
          <w:szCs w:val="32"/>
          <w:lang w:val="es-ES"/>
        </w:rPr>
        <w:t>FE NO, FE SÍ</w:t>
      </w:r>
    </w:p>
    <w:p w14:paraId="6089DE79" w14:textId="253E1B72" w:rsidR="001115C1" w:rsidRDefault="001115C1" w:rsidP="001115C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B2A8C2F" w14:textId="77777777" w:rsidR="00E55239" w:rsidRPr="00E55239" w:rsidRDefault="00E55239" w:rsidP="00E552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55239">
        <w:rPr>
          <w:rFonts w:ascii="Arial" w:hAnsi="Arial" w:cs="Arial"/>
          <w:sz w:val="20"/>
          <w:szCs w:val="20"/>
          <w:lang w:val="es-ES"/>
        </w:rPr>
        <w:t xml:space="preserve">La fe no es una impresión o emoción del corazón. Sin duda, el creyente siente su fe, la experimenta y la disfruta, pero sería un error reducirla a «sentimentalismo». La fe no es algo que depende de los sentimientos: «ya no siento nada... debo estar perdiendo la fe». </w:t>
      </w:r>
      <w:r w:rsidRPr="00E55239">
        <w:rPr>
          <w:rFonts w:ascii="Arial" w:hAnsi="Arial" w:cs="Arial"/>
          <w:b/>
          <w:sz w:val="20"/>
          <w:szCs w:val="20"/>
          <w:lang w:val="es-ES"/>
        </w:rPr>
        <w:t>Ser creyentes es una actitud responsable y razonada.</w:t>
      </w:r>
    </w:p>
    <w:p w14:paraId="7A509347" w14:textId="77777777" w:rsidR="00E55239" w:rsidRPr="00E55239" w:rsidRDefault="00E55239" w:rsidP="00E552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55239">
        <w:rPr>
          <w:rFonts w:ascii="Arial" w:hAnsi="Arial" w:cs="Arial"/>
          <w:sz w:val="20"/>
          <w:szCs w:val="20"/>
          <w:lang w:val="es-ES"/>
        </w:rPr>
        <w:t xml:space="preserve">La fe no es tampoco una opinión personal. El creyente se compromete personalmente a creer en Dios, pero la fe no puede ser reducida a «subjetivismo»: «yo tengo mis ideas y creo lo que a mí me parece». </w:t>
      </w:r>
      <w:r w:rsidRPr="00E55239">
        <w:rPr>
          <w:rFonts w:ascii="Arial" w:hAnsi="Arial" w:cs="Arial"/>
          <w:b/>
          <w:sz w:val="20"/>
          <w:szCs w:val="20"/>
          <w:lang w:val="es-ES"/>
        </w:rPr>
        <w:t>La realidad de Dios no depende de mí, ni el cristianismo es fabricación de cada uno.</w:t>
      </w:r>
    </w:p>
    <w:p w14:paraId="002F1171" w14:textId="77777777" w:rsidR="00E55239" w:rsidRPr="00E55239" w:rsidRDefault="00E55239" w:rsidP="00E552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55239">
        <w:rPr>
          <w:rFonts w:ascii="Arial" w:hAnsi="Arial" w:cs="Arial"/>
          <w:sz w:val="20"/>
          <w:szCs w:val="20"/>
          <w:lang w:val="es-ES"/>
        </w:rPr>
        <w:t xml:space="preserve">La fe no es tampoco una costumbre o tradición recibida de los padres. Es bueno nacer en una familia creyente y recibir desde niño una orientación cristiana de la vida, pero sería muy pobre reducir la fe a «costumbre religiosa»: «en mi familia siempre hemos sido muy de Iglesia». </w:t>
      </w:r>
      <w:r w:rsidRPr="00E55239">
        <w:rPr>
          <w:rFonts w:ascii="Arial" w:hAnsi="Arial" w:cs="Arial"/>
          <w:b/>
          <w:sz w:val="20"/>
          <w:szCs w:val="20"/>
          <w:lang w:val="es-ES"/>
        </w:rPr>
        <w:t>La fe es una decisión personal de cada uno.</w:t>
      </w:r>
    </w:p>
    <w:p w14:paraId="28BCDF43" w14:textId="77777777" w:rsidR="00E55239" w:rsidRPr="00E55239" w:rsidRDefault="00E55239" w:rsidP="00E552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55239">
        <w:rPr>
          <w:rFonts w:ascii="Arial" w:hAnsi="Arial" w:cs="Arial"/>
          <w:sz w:val="20"/>
          <w:szCs w:val="20"/>
          <w:lang w:val="es-ES"/>
        </w:rPr>
        <w:t xml:space="preserve">La fe no es tampoco una receta moral. Creer en Dios tiene sus exigencias, pero sería una equivocación reducirlo todo a «moralismo»: «yo respeto a todos y no hago mal a nadie». </w:t>
      </w:r>
      <w:r w:rsidRPr="00E55239">
        <w:rPr>
          <w:rFonts w:ascii="Arial" w:hAnsi="Arial" w:cs="Arial"/>
          <w:b/>
          <w:sz w:val="20"/>
          <w:szCs w:val="20"/>
          <w:lang w:val="es-ES"/>
        </w:rPr>
        <w:t>La fe es, además, amor a Dios, compromiso por un mundo más humano, esperanza de vida eterna, acción de gracias, celebración.</w:t>
      </w:r>
    </w:p>
    <w:p w14:paraId="70CDE48E" w14:textId="77777777" w:rsidR="00E55239" w:rsidRPr="00E55239" w:rsidRDefault="00E55239" w:rsidP="00E552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55239">
        <w:rPr>
          <w:rFonts w:ascii="Arial" w:hAnsi="Arial" w:cs="Arial"/>
          <w:sz w:val="20"/>
          <w:szCs w:val="20"/>
          <w:lang w:val="es-ES"/>
        </w:rPr>
        <w:t xml:space="preserve">La fe no es tampoco un «tranquilizante». Creer en Dios es, sin duda, fuente de paz, consuelo y serenidad, pero la fe no es sólo un «agarradero» para los momentos críticos: «yo cuando me encuentro en apuros acudo a la Virgen». </w:t>
      </w:r>
      <w:r w:rsidRPr="00E55239">
        <w:rPr>
          <w:rFonts w:ascii="Arial" w:hAnsi="Arial" w:cs="Arial"/>
          <w:b/>
          <w:sz w:val="20"/>
          <w:szCs w:val="20"/>
          <w:lang w:val="es-ES"/>
        </w:rPr>
        <w:t>Creer es el mejor estímulo para luchar, trabajar y vivir de manera digna y responsable.</w:t>
      </w:r>
    </w:p>
    <w:p w14:paraId="47824782" w14:textId="25C6144C" w:rsidR="003B33A8" w:rsidRPr="003B33A8" w:rsidRDefault="00E55239" w:rsidP="00E5523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it-IT"/>
        </w:rPr>
      </w:pPr>
      <w:r w:rsidRPr="00E55239">
        <w:rPr>
          <w:rFonts w:ascii="Arial" w:hAnsi="Arial" w:cs="Arial"/>
          <w:sz w:val="20"/>
          <w:szCs w:val="20"/>
          <w:lang w:val="es-ES"/>
        </w:rPr>
        <w:t xml:space="preserve">La fe comienza a desfigurarse cuando se olvida que, antes que nada, es un encuentro personal con Cristo. </w:t>
      </w:r>
      <w:r w:rsidRPr="00E55239">
        <w:rPr>
          <w:rFonts w:ascii="Arial" w:hAnsi="Arial" w:cs="Arial"/>
          <w:b/>
          <w:sz w:val="20"/>
          <w:szCs w:val="20"/>
          <w:lang w:val="es-ES"/>
        </w:rPr>
        <w:t>El cristiano es una persona que se encuentra con Cristo y en él va descubriendo a un Dios Amor que cada día le convence y atrae más.</w:t>
      </w:r>
    </w:p>
    <w:p w14:paraId="1579DFE5" w14:textId="257923F9" w:rsidR="00AD6700" w:rsidRPr="00AD6700" w:rsidRDefault="00AD6700" w:rsidP="006F6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A190410" w14:textId="77777777" w:rsidR="007427E7" w:rsidRDefault="007427E7" w:rsidP="00B101E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val="es-ES" w:eastAsia="it-IT"/>
        </w:rPr>
      </w:pPr>
    </w:p>
    <w:p w14:paraId="5D6CF483" w14:textId="4F957D6F" w:rsidR="00E04C57" w:rsidRPr="00873BFE" w:rsidRDefault="000B4AE0" w:rsidP="00B101E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it-IT"/>
        </w:rPr>
      </w:pPr>
      <w:r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lastRenderedPageBreak/>
        <w:t>L</w:t>
      </w:r>
      <w:r w:rsidR="00E04C57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ectura </w:t>
      </w:r>
      <w:r w:rsidR="00B41D02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de</w:t>
      </w:r>
      <w:r w:rsidR="00ED0E65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l </w:t>
      </w:r>
      <w:r w:rsidR="003C75D9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libro d</w:t>
      </w:r>
      <w:r w:rsidR="00774651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e </w:t>
      </w:r>
      <w:r w:rsidR="005B2396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los Hechos de los Apóstoles</w:t>
      </w:r>
      <w:r w:rsidR="00ED0E65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, </w:t>
      </w:r>
      <w:r w:rsidR="00F0473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9</w:t>
      </w:r>
      <w:r w:rsidR="00ED0E65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, </w:t>
      </w:r>
      <w:r w:rsidR="00F0473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26</w:t>
      </w:r>
      <w:r w:rsidR="00950DFF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-</w:t>
      </w:r>
      <w:r w:rsidR="00F0473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31</w:t>
      </w:r>
    </w:p>
    <w:p w14:paraId="17E46AA1" w14:textId="6497FB5B" w:rsidR="00C5513D" w:rsidRPr="005F0B07" w:rsidRDefault="00C5513D" w:rsidP="00E04C57">
      <w:pPr>
        <w:jc w:val="both"/>
        <w:rPr>
          <w:rFonts w:ascii="Arial" w:eastAsia="Times New Roman" w:hAnsi="Arial" w:cs="Arial"/>
          <w:sz w:val="19"/>
          <w:szCs w:val="19"/>
          <w:lang w:val="es-ES" w:eastAsia="it-IT"/>
        </w:rPr>
      </w:pPr>
    </w:p>
    <w:p w14:paraId="7AFFDC02" w14:textId="77777777" w:rsidR="00F0473E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En aquellos días, llegado Pablo a Jerusalén, trataba de juntarse con los discípulos, pero todos le tenían miedo, porque no se fiaban de que fuera realmente discípulo. Entonces Bernabé se lo presentó a los apóstoles. Saulo les contó cómo había visto al Señor en el camino, lo que le había dicho y cómo en Damasco había predicado públicamente el nombre de Jesús.</w:t>
      </w:r>
    </w:p>
    <w:p w14:paraId="1E5D1653" w14:textId="14A5505C" w:rsidR="00E04C57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 xml:space="preserve">Saulo se quedó con ellos y se movía libremente en Jerusalén, predicando públicamente en nombre del Señor. Hablaba y discutía también con los judíos de lengua griega, que se propusieron suprimirlo. Al enterarse los hermanos, lo bajaron a </w:t>
      </w:r>
      <w:proofErr w:type="spellStart"/>
      <w:r w:rsidRPr="00F0473E">
        <w:rPr>
          <w:rFonts w:ascii="Arial" w:hAnsi="Arial" w:cs="Arial"/>
          <w:color w:val="000000"/>
          <w:sz w:val="18"/>
          <w:szCs w:val="18"/>
          <w:lang w:val="es-ES"/>
        </w:rPr>
        <w:t>Cesar</w:t>
      </w:r>
      <w:r w:rsidR="00653A38">
        <w:rPr>
          <w:rFonts w:ascii="Arial" w:hAnsi="Arial" w:cs="Arial"/>
          <w:color w:val="000000"/>
          <w:sz w:val="18"/>
          <w:szCs w:val="18"/>
          <w:lang w:val="es-ES"/>
        </w:rPr>
        <w:t>e</w:t>
      </w:r>
      <w:r w:rsidRPr="00F0473E">
        <w:rPr>
          <w:rFonts w:ascii="Arial" w:hAnsi="Arial" w:cs="Arial"/>
          <w:color w:val="000000"/>
          <w:sz w:val="18"/>
          <w:szCs w:val="18"/>
          <w:lang w:val="es-ES"/>
        </w:rPr>
        <w:t>a</w:t>
      </w:r>
      <w:proofErr w:type="spellEnd"/>
      <w:r w:rsidRPr="00F0473E">
        <w:rPr>
          <w:rFonts w:ascii="Arial" w:hAnsi="Arial" w:cs="Arial"/>
          <w:color w:val="000000"/>
          <w:sz w:val="18"/>
          <w:szCs w:val="18"/>
          <w:lang w:val="es-ES"/>
        </w:rPr>
        <w:t xml:space="preserve"> y lo enviaron a Tarso.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F0473E">
        <w:rPr>
          <w:rFonts w:ascii="Arial" w:hAnsi="Arial" w:cs="Arial"/>
          <w:color w:val="000000"/>
          <w:sz w:val="18"/>
          <w:szCs w:val="18"/>
          <w:lang w:val="es-ES"/>
        </w:rPr>
        <w:t>La iglesia gozaba de paz en toda Judea, Galilea, y Samaria. Se iba construyendo y progresaba en la fidelidad al Señor, y se multiplicaba, animada por el Espíritu Santo.</w:t>
      </w:r>
    </w:p>
    <w:p w14:paraId="742E3D0D" w14:textId="61FDA47C" w:rsidR="00E04C57" w:rsidRPr="005F0B07" w:rsidRDefault="00E04C57" w:rsidP="00E04C57">
      <w:pPr>
        <w:rPr>
          <w:rFonts w:ascii="Arial" w:hAnsi="Arial" w:cs="Arial"/>
          <w:color w:val="4C4C4C"/>
          <w:sz w:val="19"/>
          <w:szCs w:val="19"/>
          <w:shd w:val="clear" w:color="auto" w:fill="FFFFFF"/>
          <w:lang w:val="es-ES"/>
        </w:rPr>
      </w:pPr>
    </w:p>
    <w:p w14:paraId="2CE8FFD4" w14:textId="193262A5" w:rsidR="00E04C57" w:rsidRPr="00873BFE" w:rsidRDefault="00E04C57" w:rsidP="00E04C57">
      <w:pP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</w:pPr>
      <w:r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Salmo</w:t>
      </w:r>
    </w:p>
    <w:p w14:paraId="6DD6245A" w14:textId="0FDA24C2" w:rsidR="00C5513D" w:rsidRPr="005F0B07" w:rsidRDefault="00C5513D" w:rsidP="00E04C57">
      <w:pPr>
        <w:rPr>
          <w:rFonts w:ascii="Arial" w:eastAsia="Times New Roman" w:hAnsi="Arial" w:cs="Arial"/>
          <w:i/>
          <w:iCs/>
          <w:sz w:val="19"/>
          <w:szCs w:val="19"/>
          <w:lang w:val="es-ES" w:eastAsia="it-IT"/>
        </w:rPr>
      </w:pPr>
    </w:p>
    <w:p w14:paraId="202755F6" w14:textId="116DA59D" w:rsidR="00E04C57" w:rsidRPr="00F0473E" w:rsidRDefault="00F0473E" w:rsidP="00E04C57">
      <w:pPr>
        <w:rPr>
          <w:rFonts w:ascii="Arial" w:hAnsi="Arial" w:cs="Arial"/>
          <w:i/>
          <w:iCs/>
          <w:color w:val="4C4C4C"/>
          <w:sz w:val="18"/>
          <w:szCs w:val="18"/>
          <w:shd w:val="clear" w:color="auto" w:fill="FFFFFF"/>
          <w:lang w:val="es-ES"/>
        </w:rPr>
      </w:pPr>
      <w:r w:rsidRPr="00F0473E">
        <w:rPr>
          <w:rFonts w:ascii="Arial" w:hAnsi="Arial" w:cs="Arial"/>
          <w:i/>
          <w:iCs/>
          <w:color w:val="000000"/>
          <w:sz w:val="18"/>
          <w:szCs w:val="18"/>
          <w:lang w:val="es-ES"/>
        </w:rPr>
        <w:t>El Señor es mi alabanza en la gran asamblea</w:t>
      </w:r>
      <w:r w:rsidR="00515593" w:rsidRPr="00F0473E">
        <w:rPr>
          <w:rFonts w:ascii="Arial" w:eastAsia="Times New Roman" w:hAnsi="Arial" w:cs="Arial"/>
          <w:i/>
          <w:iCs/>
          <w:color w:val="000000"/>
          <w:sz w:val="18"/>
          <w:szCs w:val="18"/>
          <w:lang w:val="es-ES" w:eastAsia="it-IT"/>
        </w:rPr>
        <w:t>.</w:t>
      </w:r>
    </w:p>
    <w:p w14:paraId="20197332" w14:textId="3043AD96" w:rsidR="00E04C57" w:rsidRPr="005F0B07" w:rsidRDefault="00E04C57" w:rsidP="00E04C57">
      <w:pPr>
        <w:rPr>
          <w:rFonts w:ascii="Arial" w:eastAsia="Times New Roman" w:hAnsi="Arial" w:cs="Arial"/>
          <w:b/>
          <w:bCs/>
          <w:color w:val="385623" w:themeColor="accent6" w:themeShade="80"/>
          <w:sz w:val="19"/>
          <w:szCs w:val="19"/>
          <w:lang w:val="es-ES" w:eastAsia="it-IT"/>
        </w:rPr>
      </w:pPr>
    </w:p>
    <w:p w14:paraId="0B6511D2" w14:textId="1E37FC94" w:rsidR="00E04C57" w:rsidRPr="00873BFE" w:rsidRDefault="00E04C57" w:rsidP="00E04C57">
      <w:pP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</w:pPr>
      <w:r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Lectura de la </w:t>
      </w:r>
      <w:r w:rsidR="00950DFF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Primera C</w:t>
      </w:r>
      <w:r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art</w:t>
      </w:r>
      <w:r w:rsidR="00AF32D1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a </w:t>
      </w:r>
      <w:r w:rsidR="004E0C5B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del apóstol San </w:t>
      </w:r>
      <w:r w:rsidR="00950DFF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Juan</w:t>
      </w:r>
      <w:r w:rsidR="00AD1A6E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 </w:t>
      </w:r>
      <w:r w:rsidR="00873BFE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3</w:t>
      </w:r>
      <w:r w:rsidR="00AD1A6E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,</w:t>
      </w:r>
      <w:r w:rsidR="00AA09A8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 </w:t>
      </w:r>
      <w:r w:rsidR="00F0473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18</w:t>
      </w:r>
      <w:r w:rsidR="00AA09A8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-</w:t>
      </w:r>
      <w:r w:rsidR="00873BFE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2</w:t>
      </w:r>
      <w:r w:rsidR="00F0473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4</w:t>
      </w:r>
    </w:p>
    <w:p w14:paraId="10911FE6" w14:textId="5CB4DB6D" w:rsidR="00C5513D" w:rsidRPr="005F0B07" w:rsidRDefault="00C5513D" w:rsidP="00E04C57">
      <w:pPr>
        <w:jc w:val="both"/>
        <w:rPr>
          <w:rFonts w:ascii="Arial" w:eastAsia="Times New Roman" w:hAnsi="Arial" w:cs="Arial"/>
          <w:sz w:val="19"/>
          <w:szCs w:val="19"/>
          <w:lang w:val="es-ES" w:eastAsia="it-IT"/>
        </w:rPr>
      </w:pPr>
    </w:p>
    <w:p w14:paraId="73B83D1C" w14:textId="77777777" w:rsidR="00F0473E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Hijos míos, no amemos de palabra y de boca, sino de verdad y con obras. En esto conoceremos que somos de la verdad y tranquilizaremos nuestra conciencia ante él, en caso de que nos condene nuestra conciencia, pues Dios es mayor que nuestra conciencia y conoce todo.</w:t>
      </w:r>
    </w:p>
    <w:p w14:paraId="7E0D3EC0" w14:textId="77777777" w:rsidR="00F0473E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Queridos, si la conciencia no nos condena, tenemos plena confianza ante Dios. Y cuanto pidamos lo recibimos de él, porque guardamos sus mandamientos y hacemos lo que le agrada.</w:t>
      </w:r>
    </w:p>
    <w:p w14:paraId="64BB7AEE" w14:textId="3587EEF9" w:rsidR="00E04C57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Y éste es su mandamiento: que creamos en el nombre de su Hijo, Jesucristo, y que nos amemos unos a otros, tal como nos lo mandó.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F0473E">
        <w:rPr>
          <w:rFonts w:ascii="Arial" w:hAnsi="Arial" w:cs="Arial"/>
          <w:color w:val="000000"/>
          <w:sz w:val="18"/>
          <w:szCs w:val="18"/>
          <w:lang w:val="es-ES"/>
        </w:rPr>
        <w:t>Quien guarda sus mandamientos permanece en Dios, y Dios en él; en esto conocemos que permanece en nosotros: por el Espíritu que nos dio.</w:t>
      </w:r>
    </w:p>
    <w:p w14:paraId="33EC9C44" w14:textId="77777777" w:rsidR="00C659D2" w:rsidRPr="005F0B07" w:rsidRDefault="00C659D2" w:rsidP="00E04C57">
      <w:pPr>
        <w:rPr>
          <w:rFonts w:ascii="Arial" w:eastAsia="Times New Roman" w:hAnsi="Arial" w:cs="Arial"/>
          <w:b/>
          <w:bCs/>
          <w:color w:val="385623" w:themeColor="accent6" w:themeShade="80"/>
          <w:sz w:val="19"/>
          <w:szCs w:val="19"/>
          <w:lang w:val="es-ES" w:eastAsia="it-IT"/>
        </w:rPr>
      </w:pPr>
    </w:p>
    <w:p w14:paraId="0767F493" w14:textId="7039CDE2" w:rsidR="00E04C57" w:rsidRPr="00873BFE" w:rsidRDefault="00E04C57" w:rsidP="00E04C57">
      <w:pPr>
        <w:rPr>
          <w:rFonts w:ascii="Arial" w:eastAsia="Times New Roman" w:hAnsi="Arial" w:cs="Arial"/>
          <w:b/>
          <w:bCs/>
          <w:sz w:val="22"/>
          <w:szCs w:val="22"/>
          <w:lang w:val="es-ES" w:eastAsia="it-IT"/>
        </w:rPr>
      </w:pPr>
      <w:r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Lectura del santo evangelio según san</w:t>
      </w:r>
      <w:r w:rsidR="004E0C5B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 </w:t>
      </w:r>
      <w:r w:rsidR="00873BFE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Juan</w:t>
      </w:r>
      <w:r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 </w:t>
      </w:r>
      <w:r w:rsidR="00873BFE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1</w:t>
      </w:r>
      <w:r w:rsidR="00F0473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5</w:t>
      </w:r>
      <w:r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 xml:space="preserve">, </w:t>
      </w:r>
      <w:r w:rsidR="00873BFE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1</w:t>
      </w:r>
      <w:r w:rsidR="00950DFF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-</w:t>
      </w:r>
      <w:r w:rsidR="00614956" w:rsidRPr="00873BFE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lang w:val="es-ES" w:eastAsia="it-IT"/>
        </w:rPr>
        <w:t>8</w:t>
      </w:r>
    </w:p>
    <w:p w14:paraId="43051377" w14:textId="77777777" w:rsidR="00C5513D" w:rsidRPr="005F0B07" w:rsidRDefault="00C5513D" w:rsidP="00E04C57">
      <w:pPr>
        <w:jc w:val="both"/>
        <w:rPr>
          <w:rFonts w:ascii="Arial" w:eastAsia="Times New Roman" w:hAnsi="Arial" w:cs="Arial"/>
          <w:b/>
          <w:bCs/>
          <w:sz w:val="19"/>
          <w:szCs w:val="19"/>
          <w:lang w:val="es-ES" w:eastAsia="it-IT"/>
        </w:rPr>
      </w:pPr>
    </w:p>
    <w:p w14:paraId="235C9B2F" w14:textId="5FB8DAEA" w:rsidR="00F0473E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En aquel tiempo, dijo Jesús a sus discípulos: «Yo soy la verdadera vid, y mi Padre es el labrador. A todo sarmiento mío que no da fruto lo arranca, y a todo el que da fruto lo poda, para que dé más fruto.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F0473E">
        <w:rPr>
          <w:rFonts w:ascii="Arial" w:hAnsi="Arial" w:cs="Arial"/>
          <w:color w:val="000000"/>
          <w:sz w:val="18"/>
          <w:szCs w:val="18"/>
          <w:lang w:val="es-ES"/>
        </w:rPr>
        <w:t>Vosotros ya estáis limpios por las palabras que os he hablado; permaneced en mí, y yo en vosotros.</w:t>
      </w:r>
    </w:p>
    <w:p w14:paraId="32BA0F46" w14:textId="77777777" w:rsidR="00F0473E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Como el sarmiento no puede dar fruto por sí, si no permanece en la vid, así tampoco vosotros, si no permanecéis en mí.</w:t>
      </w:r>
    </w:p>
    <w:p w14:paraId="26E8C8EC" w14:textId="77777777" w:rsidR="00F0473E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Yo soy la vid, vosotros los sarmientos; el que permanece en mí y yo en él, ése da fruto abundante; porque sin mí no podéis hacer nada. Al que no permanece en mí lo tiran fuera, como el sarmiento, y se seca; luego los recogen y los echan al fuego, y arden.</w:t>
      </w:r>
    </w:p>
    <w:p w14:paraId="4B70CD11" w14:textId="77777777" w:rsidR="00F0473E" w:rsidRPr="00F0473E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Si permanecéis en mí, y mis palabras permanecen en vosotros, pedid lo que deseáis, y se realizará.</w:t>
      </w:r>
    </w:p>
    <w:p w14:paraId="0973A8E9" w14:textId="4177DC05" w:rsidR="00950DFF" w:rsidRPr="001C71BA" w:rsidRDefault="00F0473E" w:rsidP="00F0473E">
      <w:pPr>
        <w:pStyle w:val="p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F0473E">
        <w:rPr>
          <w:rFonts w:ascii="Arial" w:hAnsi="Arial" w:cs="Arial"/>
          <w:color w:val="000000"/>
          <w:sz w:val="18"/>
          <w:szCs w:val="18"/>
          <w:lang w:val="es-ES"/>
        </w:rPr>
        <w:t>Con esto recibe gloria mi Padre, con que deis fruto abundante; así seréis discípulos míos».</w:t>
      </w:r>
    </w:p>
    <w:p w14:paraId="4A27B8DD" w14:textId="72453E36" w:rsidR="006B28CC" w:rsidRPr="006B28CC" w:rsidRDefault="006B28CC" w:rsidP="006B28CC">
      <w:pPr>
        <w:pStyle w:val="Sinespaciado"/>
        <w:rPr>
          <w:rFonts w:ascii="Arial" w:hAnsi="Arial" w:cs="Arial"/>
          <w:b/>
          <w:bCs/>
          <w:noProof/>
          <w:color w:val="385623" w:themeColor="accent6" w:themeShade="80"/>
          <w:shd w:val="clear" w:color="auto" w:fill="FFFFFF"/>
          <w:lang w:val="es-ES"/>
        </w:rPr>
      </w:pPr>
      <w:r w:rsidRPr="006B28CC">
        <w:rPr>
          <w:rFonts w:ascii="Arial" w:hAnsi="Arial" w:cs="Arial"/>
          <w:b/>
          <w:bCs/>
          <w:noProof/>
          <w:color w:val="385623" w:themeColor="accent6" w:themeShade="80"/>
          <w:shd w:val="clear" w:color="auto" w:fill="FFFFFF"/>
          <w:lang w:val="es-ES"/>
        </w:rPr>
        <w:t>NOTICIAS PARROQUIALES</w:t>
      </w:r>
    </w:p>
    <w:p w14:paraId="650EF84A" w14:textId="02D388F8" w:rsidR="001115C1" w:rsidRPr="00537804" w:rsidRDefault="001115C1" w:rsidP="00C2145E">
      <w:pPr>
        <w:pStyle w:val="Sinespaciado"/>
        <w:rPr>
          <w:rFonts w:ascii="Arial" w:hAnsi="Arial" w:cs="Arial"/>
          <w:b/>
          <w:bCs/>
          <w:noProof/>
          <w:color w:val="385623" w:themeColor="accent6" w:themeShade="80"/>
          <w:sz w:val="18"/>
          <w:szCs w:val="18"/>
          <w:shd w:val="clear" w:color="auto" w:fill="FFFFFF"/>
          <w:lang w:val="es-ES"/>
        </w:rPr>
      </w:pPr>
    </w:p>
    <w:p w14:paraId="261B1F79" w14:textId="77777777" w:rsidR="000A2FD7" w:rsidRPr="008D7AE7" w:rsidRDefault="000A2FD7" w:rsidP="000A2FD7">
      <w:pPr>
        <w:pStyle w:val="Sinespaciado"/>
        <w:jc w:val="both"/>
        <w:rPr>
          <w:rStyle w:val="Textoennegrita"/>
          <w:rFonts w:ascii="Arial" w:eastAsiaTheme="minorEastAsia" w:hAnsi="Arial" w:cs="Arial"/>
          <w:color w:val="385623" w:themeColor="accent6" w:themeShade="80"/>
          <w:sz w:val="19"/>
          <w:szCs w:val="19"/>
          <w:lang w:val="es-ES" w:eastAsia="es-ES"/>
        </w:rPr>
      </w:pPr>
      <w:r w:rsidRPr="008D7AE7">
        <w:rPr>
          <w:rStyle w:val="Textoennegrita"/>
          <w:rFonts w:ascii="Arial" w:eastAsiaTheme="minorEastAsia" w:hAnsi="Arial" w:cs="Arial"/>
          <w:color w:val="385623" w:themeColor="accent6" w:themeShade="80"/>
          <w:sz w:val="19"/>
          <w:szCs w:val="19"/>
          <w:lang w:val="es-ES" w:eastAsia="es-ES"/>
        </w:rPr>
        <w:t>DENIER DE L’ÉGLISE 2024. Campaña de primavera</w:t>
      </w:r>
    </w:p>
    <w:p w14:paraId="79933162" w14:textId="77777777" w:rsidR="000A2FD7" w:rsidRPr="008D7AE7" w:rsidRDefault="000A2FD7" w:rsidP="000A2FD7">
      <w:pPr>
        <w:pStyle w:val="Sinespaciad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" w:eastAsia="es-ES"/>
        </w:rPr>
      </w:pPr>
      <w:r w:rsidRPr="008D7AE7">
        <w:rPr>
          <w:rStyle w:val="Textoennegrita"/>
          <w:rFonts w:ascii="Arial" w:eastAsiaTheme="minorEastAsia" w:hAnsi="Arial" w:cs="Arial"/>
          <w:color w:val="000000" w:themeColor="text1"/>
          <w:sz w:val="16"/>
          <w:szCs w:val="16"/>
          <w:lang w:val="es-ES" w:eastAsia="es-ES"/>
        </w:rPr>
        <w:t xml:space="preserve">Al comenzar la campaña de primavera de la ayuda a tu Iglesia (Denier de </w:t>
      </w:r>
      <w:proofErr w:type="spellStart"/>
      <w:r w:rsidRPr="008D7AE7">
        <w:rPr>
          <w:rStyle w:val="Textoennegrita"/>
          <w:rFonts w:ascii="Arial" w:eastAsiaTheme="minorEastAsia" w:hAnsi="Arial" w:cs="Arial"/>
          <w:color w:val="000000" w:themeColor="text1"/>
          <w:sz w:val="16"/>
          <w:szCs w:val="16"/>
          <w:lang w:val="es-ES" w:eastAsia="es-ES"/>
        </w:rPr>
        <w:t>l’Eglise</w:t>
      </w:r>
      <w:proofErr w:type="spellEnd"/>
      <w:r w:rsidRPr="008D7AE7">
        <w:rPr>
          <w:rStyle w:val="Textoennegrita"/>
          <w:rFonts w:ascii="Arial" w:eastAsiaTheme="minorEastAsia" w:hAnsi="Arial" w:cs="Arial"/>
          <w:color w:val="000000" w:themeColor="text1"/>
          <w:sz w:val="16"/>
          <w:szCs w:val="16"/>
          <w:lang w:val="es-ES" w:eastAsia="es-ES"/>
        </w:rPr>
        <w:t>), nos dirigimos a ti, que formas parte de esta comunidad parroquial de lengua española en Paris. T</w:t>
      </w:r>
      <w:r w:rsidRPr="008D7AE7">
        <w:rPr>
          <w:rStyle w:val="Textoennegrita"/>
          <w:rFonts w:ascii="Arial" w:eastAsiaTheme="minorEastAsia" w:hAnsi="Arial" w:cs="Arial"/>
          <w:b w:val="0"/>
          <w:bCs w:val="0"/>
          <w:color w:val="000000" w:themeColor="text1"/>
          <w:sz w:val="16"/>
          <w:szCs w:val="16"/>
          <w:lang w:val="es-ES" w:eastAsia="es-ES"/>
        </w:rPr>
        <w:t>ú</w:t>
      </w:r>
      <w:r w:rsidRPr="008D7AE7">
        <w:rPr>
          <w:rStyle w:val="Textoennegrita"/>
          <w:rFonts w:ascii="Arial" w:eastAsiaTheme="minorEastAsia" w:hAnsi="Arial" w:cs="Arial"/>
          <w:color w:val="000000" w:themeColor="text1"/>
          <w:sz w:val="16"/>
          <w:szCs w:val="16"/>
          <w:lang w:val="es-ES" w:eastAsia="es-ES"/>
        </w:rPr>
        <w:t xml:space="preserve"> haces posible que cada domingo y cada día del año, podamos llevar la Buena Noticia del evangelio a quienes comparten nuestra fe y nuestro idioma. Muchas gracias por tu generosa colaboración.</w:t>
      </w:r>
    </w:p>
    <w:p w14:paraId="1EDA77F0" w14:textId="77777777" w:rsidR="000A2FD7" w:rsidRPr="007403FD" w:rsidRDefault="000A2FD7" w:rsidP="000A2FD7">
      <w:pPr>
        <w:pStyle w:val="Sinespaciado"/>
        <w:jc w:val="both"/>
        <w:rPr>
          <w:rFonts w:ascii="Arial" w:hAnsi="Arial" w:cs="Arial"/>
          <w:sz w:val="17"/>
          <w:szCs w:val="17"/>
          <w:lang w:val="es-ES"/>
        </w:rPr>
      </w:pPr>
    </w:p>
    <w:p w14:paraId="3E37E510" w14:textId="77777777" w:rsidR="000A2FD7" w:rsidRPr="008D7AE7" w:rsidRDefault="000A2FD7" w:rsidP="000A2FD7">
      <w:pPr>
        <w:pStyle w:val="Sinespaciado"/>
        <w:rPr>
          <w:rFonts w:ascii="Arial" w:hAnsi="Arial" w:cs="Arial"/>
          <w:b/>
          <w:bCs/>
          <w:color w:val="385623" w:themeColor="accent6" w:themeShade="80"/>
          <w:sz w:val="19"/>
          <w:szCs w:val="19"/>
          <w:lang w:val="es-ES"/>
        </w:rPr>
      </w:pPr>
      <w:r w:rsidRPr="008D7AE7">
        <w:rPr>
          <w:rFonts w:ascii="Arial" w:hAnsi="Arial" w:cs="Arial"/>
          <w:b/>
          <w:bCs/>
          <w:color w:val="385623" w:themeColor="accent6" w:themeShade="80"/>
          <w:sz w:val="19"/>
          <w:szCs w:val="19"/>
          <w:lang w:val="es-ES"/>
        </w:rPr>
        <w:t>AGRADECIMIENTO -CAMPAÑA CUARESMAL 2024</w:t>
      </w:r>
    </w:p>
    <w:p w14:paraId="015B7D78" w14:textId="77777777" w:rsidR="000A2FD7" w:rsidRPr="007403FD" w:rsidRDefault="000A2FD7" w:rsidP="000A2FD7">
      <w:pPr>
        <w:pStyle w:val="Sinespaciado"/>
        <w:rPr>
          <w:rFonts w:ascii="Arial" w:hAnsi="Arial" w:cs="Arial"/>
          <w:b/>
          <w:bCs/>
          <w:color w:val="385623" w:themeColor="accent6" w:themeShade="80"/>
          <w:sz w:val="17"/>
          <w:szCs w:val="17"/>
          <w:lang w:val="es-ES"/>
        </w:rPr>
      </w:pPr>
      <w:r w:rsidRPr="008D7AE7">
        <w:rPr>
          <w:rFonts w:ascii="Arial" w:hAnsi="Arial" w:cs="Arial"/>
          <w:b/>
          <w:bCs/>
          <w:color w:val="385623" w:themeColor="accent6" w:themeShade="80"/>
          <w:sz w:val="19"/>
          <w:szCs w:val="19"/>
          <w:lang w:val="es-ES"/>
        </w:rPr>
        <w:t>“Tejedoras de sostenibilidad” - DE PROCLADE-PARIS</w:t>
      </w:r>
    </w:p>
    <w:p w14:paraId="2DE9123A" w14:textId="77777777" w:rsidR="000A2FD7" w:rsidRPr="008D7AE7" w:rsidRDefault="000A2FD7" w:rsidP="000A2FD7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  <w:r w:rsidRPr="008D7AE7">
        <w:rPr>
          <w:rFonts w:ascii="Arial" w:hAnsi="Arial" w:cs="Arial"/>
          <w:sz w:val="16"/>
          <w:szCs w:val="16"/>
          <w:lang w:val="es-ES"/>
        </w:rPr>
        <w:t xml:space="preserve">La delegación parroquial de </w:t>
      </w:r>
      <w:proofErr w:type="spellStart"/>
      <w:r w:rsidRPr="008D7AE7">
        <w:rPr>
          <w:rFonts w:ascii="Arial" w:hAnsi="Arial" w:cs="Arial"/>
          <w:sz w:val="16"/>
          <w:szCs w:val="16"/>
          <w:lang w:val="es-ES"/>
        </w:rPr>
        <w:t>Proclade</w:t>
      </w:r>
      <w:proofErr w:type="spellEnd"/>
      <w:r w:rsidRPr="008D7AE7">
        <w:rPr>
          <w:rFonts w:ascii="Arial" w:hAnsi="Arial" w:cs="Arial"/>
          <w:sz w:val="16"/>
          <w:szCs w:val="16"/>
          <w:lang w:val="es-ES"/>
        </w:rPr>
        <w:t xml:space="preserve"> agradece a toda la comunidad parroquial el interés y la participación en la Campaña de Cuaresma de este año: tejedoras de sostenibilidad. Gracias a la generosa colaboración de nuestra comunidad podremos aportar nuestro pequeño granito de arena.</w:t>
      </w:r>
    </w:p>
    <w:p w14:paraId="616D064C" w14:textId="77777777" w:rsidR="000A2FD7" w:rsidRPr="007403FD" w:rsidRDefault="000A2FD7" w:rsidP="000A2FD7">
      <w:pPr>
        <w:pStyle w:val="Sinespaciado"/>
        <w:jc w:val="both"/>
        <w:rPr>
          <w:rFonts w:ascii="Arial" w:hAnsi="Arial" w:cs="Arial"/>
          <w:sz w:val="17"/>
          <w:szCs w:val="17"/>
          <w:lang w:val="es-ES"/>
        </w:rPr>
      </w:pPr>
      <w:r w:rsidRPr="008D7AE7">
        <w:rPr>
          <w:rFonts w:ascii="Arial" w:hAnsi="Arial" w:cs="Arial"/>
          <w:sz w:val="16"/>
          <w:szCs w:val="16"/>
          <w:lang w:val="es-ES"/>
        </w:rPr>
        <w:t xml:space="preserve">Al mismo tiempo, queremos comunicaros que en las misas del próximo fin de semana (4 y 5 de mayo) estaremos vendiendo productos de comercio justo dentro de nuestra campaña de </w:t>
      </w:r>
      <w:proofErr w:type="spellStart"/>
      <w:r w:rsidRPr="008D7AE7">
        <w:rPr>
          <w:rFonts w:ascii="Arial" w:hAnsi="Arial" w:cs="Arial"/>
          <w:sz w:val="16"/>
          <w:szCs w:val="16"/>
          <w:lang w:val="es-ES"/>
        </w:rPr>
        <w:t>sensiblización</w:t>
      </w:r>
      <w:proofErr w:type="spellEnd"/>
      <w:r w:rsidRPr="008D7AE7">
        <w:rPr>
          <w:rFonts w:ascii="Arial" w:hAnsi="Arial" w:cs="Arial"/>
          <w:sz w:val="16"/>
          <w:szCs w:val="16"/>
          <w:lang w:val="es-ES"/>
        </w:rPr>
        <w:t>.</w:t>
      </w:r>
    </w:p>
    <w:p w14:paraId="2E97850A" w14:textId="77777777" w:rsidR="000A2FD7" w:rsidRPr="007403FD" w:rsidRDefault="000A2FD7" w:rsidP="000A2FD7">
      <w:pPr>
        <w:pStyle w:val="Sinespaciado"/>
        <w:rPr>
          <w:rFonts w:ascii="Arial" w:hAnsi="Arial" w:cs="Arial"/>
          <w:sz w:val="17"/>
          <w:szCs w:val="17"/>
          <w:lang w:val="es-ES"/>
        </w:rPr>
      </w:pPr>
      <w:r w:rsidRPr="007403FD">
        <w:rPr>
          <w:rFonts w:ascii="Arial" w:hAnsi="Arial" w:cs="Arial"/>
          <w:noProof/>
          <w:sz w:val="17"/>
          <w:szCs w:val="17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10699351" wp14:editId="3D4531B0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391160" cy="518160"/>
            <wp:effectExtent l="0" t="0" r="8890" b="0"/>
            <wp:wrapTight wrapText="bothSides">
              <wp:wrapPolygon edited="0">
                <wp:start x="0" y="0"/>
                <wp:lineTo x="0" y="20647"/>
                <wp:lineTo x="21039" y="20647"/>
                <wp:lineTo x="21039" y="0"/>
                <wp:lineTo x="0" y="0"/>
              </wp:wrapPolygon>
            </wp:wrapTight>
            <wp:docPr id="8116419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64191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79053" w14:textId="77777777" w:rsidR="000A2FD7" w:rsidRPr="008D7AE7" w:rsidRDefault="000A2FD7" w:rsidP="000A2FD7">
      <w:pPr>
        <w:pStyle w:val="Sinespaciado"/>
        <w:rPr>
          <w:rFonts w:ascii="Arial" w:hAnsi="Arial" w:cs="Arial"/>
          <w:b/>
          <w:bCs/>
          <w:noProof/>
          <w:color w:val="385623" w:themeColor="accent6" w:themeShade="80"/>
          <w:sz w:val="19"/>
          <w:szCs w:val="19"/>
          <w:lang w:val="es-ES"/>
        </w:rPr>
      </w:pPr>
      <w:r w:rsidRPr="008D7AE7">
        <w:rPr>
          <w:rFonts w:ascii="Arial" w:hAnsi="Arial" w:cs="Arial"/>
          <w:b/>
          <w:bCs/>
          <w:noProof/>
          <w:color w:val="385623" w:themeColor="accent6" w:themeShade="80"/>
          <w:sz w:val="19"/>
          <w:szCs w:val="19"/>
          <w:lang w:val="es-ES"/>
        </w:rPr>
        <w:t>CONCIERO DE NIÑOS ECUATORIANOS -Coral “SCHOLA CANTORUM”</w:t>
      </w:r>
    </w:p>
    <w:p w14:paraId="39C882C4" w14:textId="77777777" w:rsidR="000A2FD7" w:rsidRPr="007403FD" w:rsidRDefault="000A2FD7" w:rsidP="000A2FD7">
      <w:pPr>
        <w:pStyle w:val="Sinespaciado"/>
        <w:rPr>
          <w:rFonts w:ascii="Arial" w:hAnsi="Arial" w:cs="Arial"/>
          <w:b/>
          <w:bCs/>
          <w:noProof/>
          <w:sz w:val="17"/>
          <w:szCs w:val="17"/>
          <w:lang w:val="es-ES"/>
        </w:rPr>
      </w:pPr>
      <w:r w:rsidRPr="007403FD">
        <w:rPr>
          <w:rFonts w:ascii="Arial" w:hAnsi="Arial" w:cs="Arial"/>
          <w:b/>
          <w:bCs/>
          <w:noProof/>
          <w:sz w:val="17"/>
          <w:szCs w:val="17"/>
          <w:lang w:val="es-ES"/>
        </w:rPr>
        <w:t>4 de mayo, a las 16h</w:t>
      </w:r>
    </w:p>
    <w:p w14:paraId="5C4D5F09" w14:textId="77777777" w:rsidR="000A2FD7" w:rsidRPr="007403FD" w:rsidRDefault="000A2FD7" w:rsidP="000A2FD7">
      <w:pPr>
        <w:jc w:val="both"/>
        <w:rPr>
          <w:rFonts w:ascii="Arial" w:hAnsi="Arial" w:cs="Arial"/>
          <w:b/>
          <w:bCs/>
          <w:noProof/>
          <w:color w:val="385623" w:themeColor="accent6" w:themeShade="80"/>
          <w:sz w:val="17"/>
          <w:szCs w:val="17"/>
          <w:lang w:val="es-ES"/>
        </w:rPr>
      </w:pPr>
    </w:p>
    <w:p w14:paraId="1F43C133" w14:textId="77777777" w:rsidR="000A2FD7" w:rsidRPr="008D7AE7" w:rsidRDefault="000A2FD7" w:rsidP="000A2FD7">
      <w:pPr>
        <w:jc w:val="both"/>
        <w:rPr>
          <w:rFonts w:ascii="Arial" w:hAnsi="Arial" w:cs="Arial"/>
          <w:b/>
          <w:bCs/>
          <w:noProof/>
          <w:color w:val="385623" w:themeColor="accent6" w:themeShade="80"/>
          <w:sz w:val="19"/>
          <w:szCs w:val="19"/>
          <w:lang w:val="es-ES"/>
        </w:rPr>
      </w:pPr>
      <w:r w:rsidRPr="008D7AE7">
        <w:rPr>
          <w:rFonts w:ascii="Arial" w:hAnsi="Arial" w:cs="Arial"/>
          <w:b/>
          <w:bCs/>
          <w:noProof/>
          <w:color w:val="385623" w:themeColor="accent6" w:themeShade="80"/>
          <w:sz w:val="19"/>
          <w:szCs w:val="19"/>
          <w:lang w:val="es-ES"/>
        </w:rPr>
        <w:t>9 de mayo, LA ASCENSIÓN -CONFIRMACIONES</w:t>
      </w:r>
    </w:p>
    <w:p w14:paraId="05578EB5" w14:textId="77777777" w:rsidR="000A2FD7" w:rsidRPr="007403FD" w:rsidRDefault="000A2FD7" w:rsidP="000A2FD7">
      <w:pPr>
        <w:jc w:val="both"/>
        <w:rPr>
          <w:rFonts w:ascii="Arial" w:hAnsi="Arial" w:cs="Arial"/>
          <w:b/>
          <w:bCs/>
          <w:noProof/>
          <w:color w:val="385623" w:themeColor="accent6" w:themeShade="80"/>
          <w:sz w:val="17"/>
          <w:szCs w:val="17"/>
          <w:lang w:val="es-ES"/>
        </w:rPr>
      </w:pPr>
      <w:r w:rsidRPr="008D7AE7">
        <w:rPr>
          <w:rFonts w:ascii="Arial" w:hAnsi="Arial" w:cs="Arial"/>
          <w:noProof/>
          <w:sz w:val="16"/>
          <w:szCs w:val="16"/>
          <w:lang w:val="es-ES"/>
        </w:rPr>
        <w:t>En la Solemnidad de la Ascensión del Señor, en la misa de las 12h00, Mons. Fernando PRADO AYUSO, cmf, obispo de San Sebatián (España), conferirá el sacramento de la Confirmación a más de una treintena de nuestros jóvenes y a cinco adultos. Consultar los horarios de misas de ese día</w:t>
      </w:r>
      <w:r w:rsidRPr="007403FD">
        <w:rPr>
          <w:rFonts w:ascii="Arial" w:hAnsi="Arial" w:cs="Arial"/>
          <w:noProof/>
          <w:sz w:val="17"/>
          <w:szCs w:val="17"/>
          <w:lang w:val="es-ES"/>
        </w:rPr>
        <w:t xml:space="preserve">.  </w:t>
      </w:r>
    </w:p>
    <w:p w14:paraId="46EECB14" w14:textId="77777777" w:rsidR="000A2FD7" w:rsidRPr="007403FD" w:rsidRDefault="000A2FD7" w:rsidP="000A2FD7">
      <w:pPr>
        <w:pStyle w:val="Sinespaciado"/>
        <w:rPr>
          <w:rStyle w:val="Hipervnculo"/>
          <w:rFonts w:ascii="Arial" w:hAnsi="Arial" w:cs="Arial"/>
          <w:color w:val="000000" w:themeColor="text1"/>
          <w:sz w:val="17"/>
          <w:szCs w:val="17"/>
          <w:lang w:val="es-ES"/>
        </w:rPr>
      </w:pPr>
      <w:r w:rsidRPr="007403FD">
        <w:rPr>
          <w:rFonts w:ascii="Arial" w:hAnsi="Arial" w:cs="Arial"/>
          <w:sz w:val="17"/>
          <w:szCs w:val="17"/>
        </w:rPr>
        <w:fldChar w:fldCharType="begin"/>
      </w:r>
      <w:r w:rsidRPr="007403FD">
        <w:rPr>
          <w:rFonts w:ascii="Arial" w:hAnsi="Arial" w:cs="Arial"/>
          <w:sz w:val="17"/>
          <w:szCs w:val="17"/>
          <w:lang w:val="es-ES"/>
        </w:rPr>
        <w:instrText>HYPERLINK "https://www.iubilaeum2025.va/es/giubileo-2025/verso-il-giubileo/2024-anno-della-preghiera.html" \l ":~:text=Tras%20el%20a%C3%B1o%20dedicado%20a,de%20la%20Palabra%20de%20Dios."</w:instrText>
      </w:r>
      <w:r w:rsidRPr="007403FD">
        <w:rPr>
          <w:rFonts w:ascii="Arial" w:hAnsi="Arial" w:cs="Arial"/>
          <w:sz w:val="17"/>
          <w:szCs w:val="17"/>
        </w:rPr>
      </w:r>
      <w:r w:rsidRPr="007403FD">
        <w:rPr>
          <w:rFonts w:ascii="Arial" w:hAnsi="Arial" w:cs="Arial"/>
          <w:sz w:val="17"/>
          <w:szCs w:val="17"/>
        </w:rPr>
        <w:fldChar w:fldCharType="separate"/>
      </w:r>
    </w:p>
    <w:p w14:paraId="51F1A7D7" w14:textId="77777777" w:rsidR="000A2FD7" w:rsidRPr="008D7AE7" w:rsidRDefault="000A2FD7" w:rsidP="000A2FD7">
      <w:pPr>
        <w:pStyle w:val="Sinespaciado"/>
        <w:rPr>
          <w:rFonts w:ascii="Arial" w:hAnsi="Arial" w:cs="Arial"/>
          <w:color w:val="385623" w:themeColor="accent6" w:themeShade="80"/>
          <w:sz w:val="19"/>
          <w:szCs w:val="19"/>
          <w:lang w:val="es-ES"/>
        </w:rPr>
      </w:pPr>
      <w:r w:rsidRPr="008D7AE7">
        <w:rPr>
          <w:rFonts w:ascii="Arial" w:hAnsi="Arial" w:cs="Arial"/>
          <w:b/>
          <w:bCs/>
          <w:color w:val="385623" w:themeColor="accent6" w:themeShade="80"/>
          <w:sz w:val="19"/>
          <w:szCs w:val="19"/>
          <w:shd w:val="clear" w:color="auto" w:fill="FFFFFF"/>
          <w:lang w:val="es-ES"/>
        </w:rPr>
        <w:t>CAJA-URNA VOCACIONAL DE LA VIRGEN</w:t>
      </w:r>
    </w:p>
    <w:p w14:paraId="3EC0BA53" w14:textId="77777777" w:rsidR="000A2FD7" w:rsidRPr="008D7AE7" w:rsidRDefault="000A2FD7" w:rsidP="000A2FD7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  <w:r w:rsidRPr="007403FD">
        <w:rPr>
          <w:rFonts w:ascii="Arial" w:hAnsi="Arial" w:cs="Arial"/>
          <w:sz w:val="17"/>
          <w:szCs w:val="17"/>
        </w:rPr>
        <w:fldChar w:fldCharType="end"/>
      </w:r>
      <w:r w:rsidRPr="008D7AE7">
        <w:rPr>
          <w:rFonts w:ascii="Arial" w:hAnsi="Arial" w:cs="Arial"/>
          <w:sz w:val="16"/>
          <w:szCs w:val="16"/>
          <w:lang w:val="es-ES"/>
        </w:rPr>
        <w:t>Cada domingo, al final de la misa, una familia recibe una caja vocacional con una estatua de la Virgen María (acompañada de un librito de oraciones, una vela y un librito de intenciones de oración) con la misión de rezar por las vocaciones durante una semana. La caja vocacional se devuelve el domingo siguiente en la misa para entregarla a otra familia. La familia que lo desee comuníquelo a un sacerdote en la sacristía.</w:t>
      </w:r>
    </w:p>
    <w:p w14:paraId="02B8C61E" w14:textId="77777777" w:rsidR="000A2FD7" w:rsidRPr="007403FD" w:rsidRDefault="000A2FD7" w:rsidP="000A2FD7">
      <w:pPr>
        <w:rPr>
          <w:rFonts w:ascii="Arial" w:hAnsi="Arial" w:cs="Arial"/>
          <w:sz w:val="17"/>
          <w:szCs w:val="17"/>
          <w:lang w:val="es-ES"/>
        </w:rPr>
      </w:pPr>
    </w:p>
    <w:p w14:paraId="059516B6" w14:textId="77777777" w:rsidR="000A2FD7" w:rsidRPr="008D7AE7" w:rsidRDefault="000A2FD7" w:rsidP="000A2FD7">
      <w:pPr>
        <w:pStyle w:val="Sinespaciado"/>
        <w:rPr>
          <w:rFonts w:ascii="Arial" w:hAnsi="Arial" w:cs="Arial"/>
          <w:sz w:val="19"/>
          <w:szCs w:val="19"/>
          <w:lang w:val="es-ES"/>
        </w:rPr>
      </w:pPr>
      <w:r w:rsidRPr="008D7AE7">
        <w:rPr>
          <w:rFonts w:ascii="Arial" w:hAnsi="Arial" w:cs="Arial"/>
          <w:b/>
          <w:bCs/>
          <w:noProof/>
          <w:color w:val="385623" w:themeColor="accent6" w:themeShade="80"/>
          <w:sz w:val="19"/>
          <w:szCs w:val="19"/>
          <w:lang w:val="es-ES"/>
        </w:rPr>
        <w:t>FIESTA PARROQUIAL A LA VISTA</w:t>
      </w:r>
    </w:p>
    <w:p w14:paraId="4395053B" w14:textId="77777777" w:rsidR="000A2FD7" w:rsidRPr="008D7AE7" w:rsidRDefault="000A2FD7" w:rsidP="000A2FD7">
      <w:pPr>
        <w:pStyle w:val="Sinespaciado"/>
        <w:jc w:val="both"/>
        <w:rPr>
          <w:rFonts w:ascii="Arial" w:hAnsi="Arial" w:cs="Arial"/>
          <w:sz w:val="16"/>
          <w:szCs w:val="16"/>
          <w:lang w:val="es-ES_tradnl"/>
        </w:rPr>
      </w:pPr>
      <w:r w:rsidRPr="008D7AE7">
        <w:rPr>
          <w:rFonts w:ascii="Arial" w:hAnsi="Arial" w:cs="Arial"/>
          <w:sz w:val="16"/>
          <w:szCs w:val="16"/>
          <w:lang w:val="es-ES_tradnl"/>
        </w:rPr>
        <w:t>El domingo día 19 de mayo tendremos nuestra fiesta Parroquial. Este es el programa:</w:t>
      </w:r>
    </w:p>
    <w:p w14:paraId="46F69359" w14:textId="77777777" w:rsidR="000A2FD7" w:rsidRPr="008D7AE7" w:rsidRDefault="000A2FD7" w:rsidP="000A2FD7">
      <w:pPr>
        <w:pStyle w:val="Sinespaciado"/>
        <w:jc w:val="both"/>
        <w:rPr>
          <w:rFonts w:ascii="Arial" w:hAnsi="Arial" w:cs="Arial"/>
          <w:b/>
          <w:bCs/>
          <w:color w:val="C00000"/>
          <w:sz w:val="16"/>
          <w:szCs w:val="16"/>
          <w:lang w:val="es-ES_tradnl"/>
        </w:rPr>
      </w:pPr>
      <w:r w:rsidRPr="008D7AE7">
        <w:rPr>
          <w:rFonts w:ascii="Arial" w:hAnsi="Arial" w:cs="Arial"/>
          <w:b/>
          <w:bCs/>
          <w:color w:val="C00000"/>
          <w:sz w:val="16"/>
          <w:szCs w:val="16"/>
          <w:lang w:val="es-ES_tradnl"/>
        </w:rPr>
        <w:t xml:space="preserve">11h00 </w:t>
      </w:r>
      <w:r w:rsidRPr="008D7AE7">
        <w:rPr>
          <w:rFonts w:ascii="Arial" w:hAnsi="Arial" w:cs="Arial"/>
          <w:b/>
          <w:bCs/>
          <w:color w:val="C00000"/>
          <w:sz w:val="16"/>
          <w:szCs w:val="16"/>
          <w:lang w:val="es-ES_tradnl"/>
        </w:rPr>
        <w:tab/>
        <w:t>Misa bilingüe (se suprime la misa de 10h45 en francés y también la misa de 12h00 en español)</w:t>
      </w:r>
    </w:p>
    <w:p w14:paraId="7C7F8F9A" w14:textId="77777777" w:rsidR="000A2FD7" w:rsidRPr="008D7AE7" w:rsidRDefault="000A2FD7" w:rsidP="000A2FD7">
      <w:pPr>
        <w:pStyle w:val="Sinespaciado"/>
        <w:jc w:val="both"/>
        <w:rPr>
          <w:rFonts w:ascii="Arial" w:hAnsi="Arial" w:cs="Arial"/>
          <w:sz w:val="16"/>
          <w:szCs w:val="16"/>
          <w:lang w:val="es-ES_tradnl"/>
        </w:rPr>
      </w:pPr>
      <w:r w:rsidRPr="008D7AE7">
        <w:rPr>
          <w:rFonts w:ascii="Arial" w:hAnsi="Arial" w:cs="Arial"/>
          <w:sz w:val="16"/>
          <w:szCs w:val="16"/>
          <w:lang w:val="es-ES_tradnl"/>
        </w:rPr>
        <w:t xml:space="preserve">12h15 </w:t>
      </w:r>
      <w:r w:rsidRPr="008D7AE7">
        <w:rPr>
          <w:rFonts w:ascii="Arial" w:hAnsi="Arial" w:cs="Arial"/>
          <w:sz w:val="16"/>
          <w:szCs w:val="16"/>
          <w:lang w:val="es-ES_tradnl"/>
        </w:rPr>
        <w:tab/>
        <w:t>Aperitivo en el patio del colegio español para quienes lo deseen.</w:t>
      </w:r>
    </w:p>
    <w:p w14:paraId="6CA9F389" w14:textId="5F87F7FA" w:rsidR="000A2FD7" w:rsidRPr="008D7AE7" w:rsidRDefault="000A2FD7" w:rsidP="000A2FD7">
      <w:pPr>
        <w:pStyle w:val="Sinespaciado"/>
        <w:jc w:val="both"/>
        <w:rPr>
          <w:rFonts w:ascii="Arial" w:hAnsi="Arial" w:cs="Arial"/>
          <w:sz w:val="16"/>
          <w:szCs w:val="16"/>
          <w:lang w:val="es-ES_tradnl"/>
        </w:rPr>
      </w:pPr>
      <w:r w:rsidRPr="008D7AE7">
        <w:rPr>
          <w:rFonts w:ascii="Arial" w:hAnsi="Arial" w:cs="Arial"/>
          <w:sz w:val="16"/>
          <w:szCs w:val="16"/>
          <w:lang w:val="es-ES_tradnl"/>
        </w:rPr>
        <w:t>13h00</w:t>
      </w:r>
      <w:r w:rsidRPr="008D7AE7">
        <w:rPr>
          <w:rFonts w:ascii="Arial" w:hAnsi="Arial" w:cs="Arial"/>
          <w:sz w:val="16"/>
          <w:szCs w:val="16"/>
          <w:lang w:val="es-ES_tradnl"/>
        </w:rPr>
        <w:tab/>
      </w:r>
      <w:r w:rsidR="008D7AE7" w:rsidRPr="008D7AE7">
        <w:rPr>
          <w:rFonts w:ascii="Arial" w:hAnsi="Arial" w:cs="Arial"/>
          <w:sz w:val="16"/>
          <w:szCs w:val="16"/>
          <w:lang w:val="es-ES_tradnl"/>
        </w:rPr>
        <w:t>U</w:t>
      </w:r>
      <w:r w:rsidRPr="008D7AE7">
        <w:rPr>
          <w:rFonts w:ascii="Arial" w:hAnsi="Arial" w:cs="Arial"/>
          <w:sz w:val="16"/>
          <w:szCs w:val="16"/>
          <w:lang w:val="es-ES_tradnl"/>
        </w:rPr>
        <w:t xml:space="preserve">n plato de paella para quien lo desee. </w:t>
      </w:r>
      <w:r w:rsidR="008D7AE7" w:rsidRPr="008D7AE7">
        <w:rPr>
          <w:rFonts w:ascii="Arial" w:hAnsi="Arial" w:cs="Arial"/>
          <w:sz w:val="16"/>
          <w:szCs w:val="16"/>
          <w:lang w:val="es-ES_tradnl"/>
        </w:rPr>
        <w:t xml:space="preserve">Máximo </w:t>
      </w:r>
      <w:r w:rsidRPr="008D7AE7">
        <w:rPr>
          <w:rFonts w:ascii="Arial" w:hAnsi="Arial" w:cs="Arial"/>
          <w:sz w:val="16"/>
          <w:szCs w:val="16"/>
          <w:lang w:val="es-ES_tradnl"/>
        </w:rPr>
        <w:t xml:space="preserve">150 platos, que hay que reservar personalmente, no por teléfono, en el “bureau </w:t>
      </w:r>
      <w:proofErr w:type="spellStart"/>
      <w:r w:rsidRPr="008D7AE7">
        <w:rPr>
          <w:rFonts w:ascii="Arial" w:hAnsi="Arial" w:cs="Arial"/>
          <w:sz w:val="16"/>
          <w:szCs w:val="16"/>
          <w:lang w:val="es-ES_tradnl"/>
        </w:rPr>
        <w:t>d’accueil</w:t>
      </w:r>
      <w:proofErr w:type="spellEnd"/>
      <w:r w:rsidRPr="008D7AE7">
        <w:rPr>
          <w:rFonts w:ascii="Arial" w:hAnsi="Arial" w:cs="Arial"/>
          <w:sz w:val="16"/>
          <w:szCs w:val="16"/>
          <w:lang w:val="es-ES_tradnl"/>
        </w:rPr>
        <w:t xml:space="preserve">” (martes a viernes 16h00-18h00). </w:t>
      </w:r>
      <w:r w:rsidR="008D7A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8D7AE7">
        <w:rPr>
          <w:rFonts w:ascii="Arial" w:hAnsi="Arial" w:cs="Arial"/>
          <w:sz w:val="16"/>
          <w:szCs w:val="16"/>
          <w:lang w:val="es-ES_tradnl"/>
        </w:rPr>
        <w:t>Participación a los gastos: 8 euros por persona, pudiendo colaborar con más…</w:t>
      </w:r>
    </w:p>
    <w:p w14:paraId="4EF0CADA" w14:textId="77777777" w:rsidR="000A2FD7" w:rsidRPr="008D7AE7" w:rsidRDefault="000A2FD7" w:rsidP="000A2FD7">
      <w:pPr>
        <w:pStyle w:val="Sinespaciado"/>
        <w:jc w:val="both"/>
        <w:rPr>
          <w:rFonts w:ascii="Arial" w:hAnsi="Arial" w:cs="Arial"/>
          <w:sz w:val="16"/>
          <w:szCs w:val="16"/>
          <w:lang w:val="es-ES_tradnl"/>
        </w:rPr>
      </w:pPr>
      <w:r w:rsidRPr="008D7AE7">
        <w:rPr>
          <w:rFonts w:ascii="Arial" w:hAnsi="Arial" w:cs="Arial"/>
          <w:sz w:val="16"/>
          <w:szCs w:val="16"/>
          <w:lang w:val="es-ES_tradnl"/>
        </w:rPr>
        <w:t>13h45</w:t>
      </w:r>
      <w:r w:rsidRPr="008D7AE7">
        <w:rPr>
          <w:rFonts w:ascii="Arial" w:hAnsi="Arial" w:cs="Arial"/>
          <w:sz w:val="16"/>
          <w:szCs w:val="16"/>
          <w:lang w:val="es-ES_tradnl"/>
        </w:rPr>
        <w:tab/>
        <w:t>Café para quien lo desee.</w:t>
      </w:r>
    </w:p>
    <w:p w14:paraId="06A2DF3F" w14:textId="4379F4CC" w:rsidR="000A2FD7" w:rsidRPr="008D7AE7" w:rsidRDefault="000A2FD7" w:rsidP="000A2FD7">
      <w:pPr>
        <w:pStyle w:val="Sinespaciado"/>
        <w:jc w:val="both"/>
        <w:rPr>
          <w:rFonts w:ascii="Arial" w:hAnsi="Arial" w:cs="Arial"/>
          <w:sz w:val="16"/>
          <w:szCs w:val="16"/>
          <w:lang w:val="es-ES_tradnl"/>
        </w:rPr>
      </w:pPr>
      <w:r w:rsidRPr="008D7AE7">
        <w:rPr>
          <w:rFonts w:ascii="Arial" w:hAnsi="Arial" w:cs="Arial"/>
          <w:sz w:val="16"/>
          <w:szCs w:val="16"/>
          <w:lang w:val="es-ES_tradnl"/>
        </w:rPr>
        <w:t>14h00</w:t>
      </w:r>
      <w:r w:rsidRPr="008D7AE7">
        <w:rPr>
          <w:rFonts w:ascii="Arial" w:hAnsi="Arial" w:cs="Arial"/>
          <w:sz w:val="16"/>
          <w:szCs w:val="16"/>
          <w:lang w:val="es-ES_tradnl"/>
        </w:rPr>
        <w:tab/>
        <w:t xml:space="preserve">Gran festival de canciones y danzas, que finaliza con la tómbola o rifa de varias cestas. </w:t>
      </w:r>
      <w:r w:rsidR="008D7AE7" w:rsidRPr="008D7AE7">
        <w:rPr>
          <w:rFonts w:ascii="Arial" w:hAnsi="Arial" w:cs="Arial"/>
          <w:sz w:val="16"/>
          <w:szCs w:val="16"/>
          <w:lang w:val="es-ES"/>
        </w:rPr>
        <w:t>C</w:t>
      </w:r>
      <w:r w:rsidRPr="008D7AE7">
        <w:rPr>
          <w:rFonts w:ascii="Arial" w:hAnsi="Arial" w:cs="Arial"/>
          <w:sz w:val="16"/>
          <w:szCs w:val="16"/>
          <w:lang w:val="es-ES"/>
        </w:rPr>
        <w:t xml:space="preserve">onfiamos en la generosidad de nuestros feligreses para colaborar con algunas cosillas que puedan ser útiles para rellenar </w:t>
      </w:r>
      <w:r w:rsidR="008D7AE7" w:rsidRPr="008D7AE7">
        <w:rPr>
          <w:rFonts w:ascii="Arial" w:hAnsi="Arial" w:cs="Arial"/>
          <w:sz w:val="16"/>
          <w:szCs w:val="16"/>
          <w:lang w:val="es-ES"/>
        </w:rPr>
        <w:t>l</w:t>
      </w:r>
      <w:r w:rsidRPr="008D7AE7">
        <w:rPr>
          <w:rFonts w:ascii="Arial" w:hAnsi="Arial" w:cs="Arial"/>
          <w:sz w:val="16"/>
          <w:szCs w:val="16"/>
          <w:lang w:val="es-ES"/>
        </w:rPr>
        <w:t>as cestas; pueden ir dejándolo en el “</w:t>
      </w:r>
      <w:proofErr w:type="spellStart"/>
      <w:r w:rsidRPr="008D7AE7">
        <w:rPr>
          <w:rFonts w:ascii="Arial" w:hAnsi="Arial" w:cs="Arial"/>
          <w:sz w:val="16"/>
          <w:szCs w:val="16"/>
          <w:lang w:val="es-ES"/>
        </w:rPr>
        <w:t>accueil</w:t>
      </w:r>
      <w:proofErr w:type="spellEnd"/>
      <w:r w:rsidRPr="008D7AE7">
        <w:rPr>
          <w:rFonts w:ascii="Arial" w:hAnsi="Arial" w:cs="Arial"/>
          <w:sz w:val="16"/>
          <w:szCs w:val="16"/>
          <w:lang w:val="es-ES"/>
        </w:rPr>
        <w:t xml:space="preserve">”, para que las personas encargadas puedan prepararlo antes. </w:t>
      </w:r>
      <w:r w:rsidRPr="008D7AE7">
        <w:rPr>
          <w:rFonts w:ascii="Arial" w:hAnsi="Arial" w:cs="Arial"/>
          <w:sz w:val="16"/>
          <w:szCs w:val="16"/>
          <w:lang w:val="es-ES_tradnl"/>
        </w:rPr>
        <w:t>Los boletos de esta rifa parroquial los encuentra a la entrada de la iglesia.</w:t>
      </w:r>
    </w:p>
    <w:p w14:paraId="2FC6BB7C" w14:textId="315B2364" w:rsidR="001E1259" w:rsidRPr="006B7253" w:rsidRDefault="000A2FD7" w:rsidP="000A2FD7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8D7AE7">
        <w:rPr>
          <w:rFonts w:ascii="Arial" w:hAnsi="Arial" w:cs="Arial"/>
          <w:sz w:val="16"/>
          <w:szCs w:val="16"/>
          <w:lang w:val="es-ES"/>
        </w:rPr>
        <w:t>17h00</w:t>
      </w:r>
      <w:r w:rsidRPr="008D7AE7">
        <w:rPr>
          <w:rFonts w:ascii="Arial" w:hAnsi="Arial" w:cs="Arial"/>
          <w:sz w:val="16"/>
          <w:szCs w:val="16"/>
          <w:lang w:val="es-ES"/>
        </w:rPr>
        <w:tab/>
        <w:t>Fin de la fiesta, dejando el patio del colegio tan limpio como lo hemos encontrado.</w:t>
      </w:r>
    </w:p>
    <w:sectPr w:rsidR="001E1259" w:rsidRPr="006B7253" w:rsidSect="00733FF6">
      <w:headerReference w:type="default" r:id="rId12"/>
      <w:headerReference w:type="first" r:id="rId13"/>
      <w:footerReference w:type="first" r:id="rId14"/>
      <w:pgSz w:w="16840" w:h="11900" w:orient="landscape"/>
      <w:pgMar w:top="567" w:right="567" w:bottom="1620" w:left="426" w:header="0" w:footer="714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F807B" w14:textId="77777777" w:rsidR="00733FF6" w:rsidRDefault="00733FF6" w:rsidP="006D43B1">
      <w:r>
        <w:separator/>
      </w:r>
    </w:p>
  </w:endnote>
  <w:endnote w:type="continuationSeparator" w:id="0">
    <w:p w14:paraId="3E9CE033" w14:textId="77777777" w:rsidR="00733FF6" w:rsidRDefault="00733FF6" w:rsidP="006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84E7A" w14:textId="0C632603" w:rsidR="00B91D69" w:rsidRPr="00844DD8" w:rsidRDefault="00554560" w:rsidP="00395FFE">
    <w:pPr>
      <w:pStyle w:val="Piedepgina"/>
      <w:ind w:right="255"/>
      <w:jc w:val="right"/>
      <w:rPr>
        <w:rFonts w:ascii="Arial" w:hAnsi="Arial" w:cs="Arial"/>
        <w:color w:val="FFFFFF" w:themeColor="background1"/>
        <w:sz w:val="20"/>
        <w:lang w:val="es-ES_tradnl"/>
      </w:rPr>
    </w:pPr>
    <w:r>
      <w:rPr>
        <w:rFonts w:ascii="Arial" w:hAnsi="Arial" w:cs="Arial"/>
        <w:color w:val="FFFFFF" w:themeColor="background1"/>
        <w:sz w:val="20"/>
        <w:lang w:val="es-ES_tradnl"/>
      </w:rPr>
      <w:t>2</w:t>
    </w:r>
    <w:r w:rsidR="002119F1">
      <w:rPr>
        <w:rFonts w:ascii="Arial" w:hAnsi="Arial" w:cs="Arial"/>
        <w:color w:val="FFFFFF" w:themeColor="background1"/>
        <w:sz w:val="20"/>
        <w:lang w:val="es-ES_tradnl"/>
      </w:rPr>
      <w:t>8</w:t>
    </w:r>
    <w:r w:rsidR="00270FDE">
      <w:rPr>
        <w:rFonts w:ascii="Arial" w:hAnsi="Arial" w:cs="Arial"/>
        <w:color w:val="FFFFFF" w:themeColor="background1"/>
        <w:sz w:val="20"/>
        <w:lang w:val="es-ES_tradnl"/>
      </w:rPr>
      <w:t xml:space="preserve"> </w:t>
    </w:r>
    <w:r w:rsidR="00B91D69">
      <w:rPr>
        <w:rFonts w:ascii="Arial" w:hAnsi="Arial" w:cs="Arial"/>
        <w:color w:val="FFFFFF" w:themeColor="background1"/>
        <w:sz w:val="20"/>
        <w:lang w:val="es-ES_tradnl"/>
      </w:rPr>
      <w:t xml:space="preserve">de </w:t>
    </w:r>
    <w:r w:rsidR="003056A0">
      <w:rPr>
        <w:rFonts w:ascii="Arial" w:hAnsi="Arial" w:cs="Arial"/>
        <w:color w:val="FFFFFF" w:themeColor="background1"/>
        <w:sz w:val="20"/>
        <w:lang w:val="es-ES_tradnl"/>
      </w:rPr>
      <w:t>abril</w:t>
    </w:r>
    <w:r w:rsidR="000F5E50">
      <w:rPr>
        <w:rFonts w:ascii="Arial" w:hAnsi="Arial" w:cs="Arial"/>
        <w:color w:val="FFFFFF" w:themeColor="background1"/>
        <w:sz w:val="20"/>
        <w:lang w:val="es-ES_tradnl"/>
      </w:rPr>
      <w:t xml:space="preserve"> </w:t>
    </w:r>
    <w:r w:rsidR="00B91D69">
      <w:rPr>
        <w:rFonts w:ascii="Arial" w:hAnsi="Arial" w:cs="Arial"/>
        <w:color w:val="FFFFFF" w:themeColor="background1"/>
        <w:sz w:val="20"/>
        <w:lang w:val="es-ES_tradnl"/>
      </w:rPr>
      <w:t>de 202</w:t>
    </w:r>
    <w:r w:rsidR="006F4E83">
      <w:rPr>
        <w:rFonts w:ascii="Arial" w:hAnsi="Arial" w:cs="Arial"/>
        <w:color w:val="FFFFFF" w:themeColor="background1"/>
        <w:sz w:val="20"/>
        <w:lang w:val="es-ES_tradnl"/>
      </w:rPr>
      <w:t>4</w:t>
    </w:r>
    <w:r w:rsidR="00B91D69" w:rsidRPr="00844DD8">
      <w:rPr>
        <w:rFonts w:ascii="Arial" w:hAnsi="Arial" w:cs="Arial"/>
        <w:color w:val="FFFFFF" w:themeColor="background1"/>
        <w:sz w:val="20"/>
        <w:lang w:val="es-ES_tradnl"/>
      </w:rPr>
      <w:br/>
    </w:r>
    <w:proofErr w:type="spellStart"/>
    <w:r w:rsidR="00B91D69" w:rsidRPr="00844DD8">
      <w:rPr>
        <w:rFonts w:ascii="Arial" w:hAnsi="Arial" w:cs="Arial"/>
        <w:color w:val="FFFFFF" w:themeColor="background1"/>
        <w:sz w:val="20"/>
        <w:lang w:val="es-ES_tradnl"/>
      </w:rPr>
      <w:t>nº</w:t>
    </w:r>
    <w:proofErr w:type="spellEnd"/>
    <w:r w:rsidR="00B91D69" w:rsidRPr="00844DD8">
      <w:rPr>
        <w:rFonts w:ascii="Arial" w:hAnsi="Arial" w:cs="Arial"/>
        <w:color w:val="FFFFFF" w:themeColor="background1"/>
        <w:sz w:val="20"/>
        <w:lang w:val="es-ES_tradnl"/>
      </w:rPr>
      <w:t xml:space="preserve"> </w:t>
    </w:r>
    <w:r w:rsidR="00EC4A71">
      <w:rPr>
        <w:rFonts w:ascii="Arial" w:hAnsi="Arial" w:cs="Arial"/>
        <w:color w:val="FFFFFF" w:themeColor="background1"/>
        <w:sz w:val="20"/>
        <w:lang w:val="es-ES_tradnl"/>
      </w:rPr>
      <w:t>2</w:t>
    </w:r>
    <w:r w:rsidR="00AD2403">
      <w:rPr>
        <w:rFonts w:ascii="Arial" w:hAnsi="Arial" w:cs="Arial"/>
        <w:color w:val="FFFFFF" w:themeColor="background1"/>
        <w:sz w:val="20"/>
        <w:lang w:val="es-ES_tradnl"/>
      </w:rPr>
      <w:t>2</w:t>
    </w:r>
    <w:r w:rsidR="002119F1">
      <w:rPr>
        <w:rFonts w:ascii="Arial" w:hAnsi="Arial" w:cs="Arial"/>
        <w:color w:val="FFFFFF" w:themeColor="background1"/>
        <w:sz w:val="20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49D3D" w14:textId="77777777" w:rsidR="00733FF6" w:rsidRDefault="00733FF6" w:rsidP="006D43B1">
      <w:r>
        <w:separator/>
      </w:r>
    </w:p>
  </w:footnote>
  <w:footnote w:type="continuationSeparator" w:id="0">
    <w:p w14:paraId="2F1A6D1D" w14:textId="77777777" w:rsidR="00733FF6" w:rsidRDefault="00733FF6" w:rsidP="006D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62A2" w14:textId="77777777" w:rsidR="00B91D69" w:rsidRDefault="00B91D69" w:rsidP="006D43B1">
    <w:pPr>
      <w:pStyle w:val="Encabezado"/>
      <w:tabs>
        <w:tab w:val="clear" w:pos="4536"/>
        <w:tab w:val="clear" w:pos="9072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9F7D84D" wp14:editId="5431CBC7">
          <wp:simplePos x="0" y="0"/>
          <wp:positionH relativeFrom="margin">
            <wp:posOffset>-340493</wp:posOffset>
          </wp:positionH>
          <wp:positionV relativeFrom="margin">
            <wp:posOffset>-360045</wp:posOffset>
          </wp:positionV>
          <wp:extent cx="10691126" cy="755967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Parroquial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126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E205" w14:textId="77777777" w:rsidR="000F5E50" w:rsidRDefault="000F5E50">
    <w:pPr>
      <w:pStyle w:val="Encabezado"/>
      <w:rPr>
        <w:noProof/>
        <w:lang w:val="es-ES" w:eastAsia="es-ES"/>
      </w:rPr>
    </w:pPr>
  </w:p>
  <w:p w14:paraId="7A6CFDBD" w14:textId="217978D8" w:rsidR="00B91D69" w:rsidRDefault="00B91D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56367EA" wp14:editId="21962E96">
          <wp:simplePos x="0" y="0"/>
          <wp:positionH relativeFrom="margin">
            <wp:posOffset>-355600</wp:posOffset>
          </wp:positionH>
          <wp:positionV relativeFrom="margin">
            <wp:posOffset>-357505</wp:posOffset>
          </wp:positionV>
          <wp:extent cx="10692345" cy="7560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Parroquial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45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E50">
      <w:rPr>
        <w:noProof/>
        <w:lang w:val="es-ES" w:eastAsia="es-E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45B97"/>
    <w:multiLevelType w:val="hybridMultilevel"/>
    <w:tmpl w:val="76EE0DB4"/>
    <w:lvl w:ilvl="0" w:tplc="0672C4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6097"/>
    <w:multiLevelType w:val="hybridMultilevel"/>
    <w:tmpl w:val="C19AE0DC"/>
    <w:lvl w:ilvl="0" w:tplc="671C0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F42B1"/>
    <w:multiLevelType w:val="hybridMultilevel"/>
    <w:tmpl w:val="826C0602"/>
    <w:lvl w:ilvl="0" w:tplc="FB7C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B5D"/>
    <w:multiLevelType w:val="hybridMultilevel"/>
    <w:tmpl w:val="FD6821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76614">
    <w:abstractNumId w:val="1"/>
  </w:num>
  <w:num w:numId="2" w16cid:durableId="1216359465">
    <w:abstractNumId w:val="0"/>
  </w:num>
  <w:num w:numId="3" w16cid:durableId="1536623102">
    <w:abstractNumId w:val="3"/>
  </w:num>
  <w:num w:numId="4" w16cid:durableId="91836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14"/>
    <w:rsid w:val="00000482"/>
    <w:rsid w:val="000022A4"/>
    <w:rsid w:val="00002693"/>
    <w:rsid w:val="00002EDF"/>
    <w:rsid w:val="00003ADC"/>
    <w:rsid w:val="000049E2"/>
    <w:rsid w:val="00004AF8"/>
    <w:rsid w:val="0000529E"/>
    <w:rsid w:val="00006303"/>
    <w:rsid w:val="00006439"/>
    <w:rsid w:val="00006BC5"/>
    <w:rsid w:val="00006C8C"/>
    <w:rsid w:val="00007E8E"/>
    <w:rsid w:val="000111F4"/>
    <w:rsid w:val="00013DEA"/>
    <w:rsid w:val="000150BE"/>
    <w:rsid w:val="000159EA"/>
    <w:rsid w:val="00015FD1"/>
    <w:rsid w:val="00017942"/>
    <w:rsid w:val="00017C7C"/>
    <w:rsid w:val="00020E5F"/>
    <w:rsid w:val="000223A1"/>
    <w:rsid w:val="000251C3"/>
    <w:rsid w:val="00026A72"/>
    <w:rsid w:val="00027928"/>
    <w:rsid w:val="000301B0"/>
    <w:rsid w:val="000319FA"/>
    <w:rsid w:val="000327CB"/>
    <w:rsid w:val="00034FD3"/>
    <w:rsid w:val="0003684D"/>
    <w:rsid w:val="000370C3"/>
    <w:rsid w:val="0003780E"/>
    <w:rsid w:val="0003791D"/>
    <w:rsid w:val="00037C64"/>
    <w:rsid w:val="00037ED7"/>
    <w:rsid w:val="00041C25"/>
    <w:rsid w:val="00041F13"/>
    <w:rsid w:val="00042D0B"/>
    <w:rsid w:val="00044765"/>
    <w:rsid w:val="000450A2"/>
    <w:rsid w:val="00046B34"/>
    <w:rsid w:val="00050EFB"/>
    <w:rsid w:val="000523A4"/>
    <w:rsid w:val="000525A6"/>
    <w:rsid w:val="000561E7"/>
    <w:rsid w:val="00056759"/>
    <w:rsid w:val="0005743F"/>
    <w:rsid w:val="00060235"/>
    <w:rsid w:val="00060E06"/>
    <w:rsid w:val="00061AFB"/>
    <w:rsid w:val="00064EAC"/>
    <w:rsid w:val="00070B5E"/>
    <w:rsid w:val="00070EF7"/>
    <w:rsid w:val="00073262"/>
    <w:rsid w:val="00076DE0"/>
    <w:rsid w:val="00080E0F"/>
    <w:rsid w:val="0008117C"/>
    <w:rsid w:val="00081524"/>
    <w:rsid w:val="00082B97"/>
    <w:rsid w:val="000837F7"/>
    <w:rsid w:val="00083874"/>
    <w:rsid w:val="00083BC5"/>
    <w:rsid w:val="00084B4F"/>
    <w:rsid w:val="00085ABC"/>
    <w:rsid w:val="00086448"/>
    <w:rsid w:val="00086ED7"/>
    <w:rsid w:val="0008731E"/>
    <w:rsid w:val="000879F3"/>
    <w:rsid w:val="00087DBF"/>
    <w:rsid w:val="00090222"/>
    <w:rsid w:val="00090312"/>
    <w:rsid w:val="0009040A"/>
    <w:rsid w:val="00090DD9"/>
    <w:rsid w:val="000921F1"/>
    <w:rsid w:val="000949D3"/>
    <w:rsid w:val="0009580C"/>
    <w:rsid w:val="00095EB8"/>
    <w:rsid w:val="0009689F"/>
    <w:rsid w:val="00096B9D"/>
    <w:rsid w:val="00097798"/>
    <w:rsid w:val="000A0190"/>
    <w:rsid w:val="000A0E73"/>
    <w:rsid w:val="000A2FD7"/>
    <w:rsid w:val="000A339F"/>
    <w:rsid w:val="000A6A7E"/>
    <w:rsid w:val="000A73A8"/>
    <w:rsid w:val="000B4085"/>
    <w:rsid w:val="000B4AE0"/>
    <w:rsid w:val="000B60FA"/>
    <w:rsid w:val="000B74B7"/>
    <w:rsid w:val="000B7A07"/>
    <w:rsid w:val="000B7DD0"/>
    <w:rsid w:val="000C02CA"/>
    <w:rsid w:val="000C1205"/>
    <w:rsid w:val="000C16B2"/>
    <w:rsid w:val="000C1D8E"/>
    <w:rsid w:val="000C20DB"/>
    <w:rsid w:val="000C2357"/>
    <w:rsid w:val="000C27B5"/>
    <w:rsid w:val="000C33AA"/>
    <w:rsid w:val="000C4858"/>
    <w:rsid w:val="000C5032"/>
    <w:rsid w:val="000C650C"/>
    <w:rsid w:val="000C72C8"/>
    <w:rsid w:val="000D002C"/>
    <w:rsid w:val="000D0EAC"/>
    <w:rsid w:val="000D2835"/>
    <w:rsid w:val="000D2923"/>
    <w:rsid w:val="000D3241"/>
    <w:rsid w:val="000D4074"/>
    <w:rsid w:val="000D4FDD"/>
    <w:rsid w:val="000D50FB"/>
    <w:rsid w:val="000D6A4A"/>
    <w:rsid w:val="000D6C65"/>
    <w:rsid w:val="000E098C"/>
    <w:rsid w:val="000E2A8F"/>
    <w:rsid w:val="000E67F7"/>
    <w:rsid w:val="000E76DE"/>
    <w:rsid w:val="000F0AE3"/>
    <w:rsid w:val="000F154E"/>
    <w:rsid w:val="000F17EE"/>
    <w:rsid w:val="000F1B78"/>
    <w:rsid w:val="000F1D85"/>
    <w:rsid w:val="000F2B7F"/>
    <w:rsid w:val="000F4E3A"/>
    <w:rsid w:val="000F581B"/>
    <w:rsid w:val="000F586F"/>
    <w:rsid w:val="000F5CBE"/>
    <w:rsid w:val="000F5E50"/>
    <w:rsid w:val="00100578"/>
    <w:rsid w:val="00104E0D"/>
    <w:rsid w:val="00104E65"/>
    <w:rsid w:val="001053E3"/>
    <w:rsid w:val="001115C1"/>
    <w:rsid w:val="00111765"/>
    <w:rsid w:val="00111A02"/>
    <w:rsid w:val="0011531A"/>
    <w:rsid w:val="001167A8"/>
    <w:rsid w:val="001174C1"/>
    <w:rsid w:val="00120E80"/>
    <w:rsid w:val="001213B3"/>
    <w:rsid w:val="00121672"/>
    <w:rsid w:val="001232CB"/>
    <w:rsid w:val="00125BC3"/>
    <w:rsid w:val="0013038B"/>
    <w:rsid w:val="00130D03"/>
    <w:rsid w:val="00133451"/>
    <w:rsid w:val="00134FB6"/>
    <w:rsid w:val="0013597D"/>
    <w:rsid w:val="00137DF0"/>
    <w:rsid w:val="00140D96"/>
    <w:rsid w:val="00141BB9"/>
    <w:rsid w:val="00142953"/>
    <w:rsid w:val="00142DA3"/>
    <w:rsid w:val="00143524"/>
    <w:rsid w:val="00144447"/>
    <w:rsid w:val="00144B0E"/>
    <w:rsid w:val="00144E92"/>
    <w:rsid w:val="00145C0B"/>
    <w:rsid w:val="00146146"/>
    <w:rsid w:val="00146AD8"/>
    <w:rsid w:val="00146CBB"/>
    <w:rsid w:val="001473BE"/>
    <w:rsid w:val="00147719"/>
    <w:rsid w:val="00147E36"/>
    <w:rsid w:val="00150C70"/>
    <w:rsid w:val="00151DDD"/>
    <w:rsid w:val="0015219A"/>
    <w:rsid w:val="001522A9"/>
    <w:rsid w:val="00154B53"/>
    <w:rsid w:val="00155C58"/>
    <w:rsid w:val="00155C60"/>
    <w:rsid w:val="00160A12"/>
    <w:rsid w:val="001611F6"/>
    <w:rsid w:val="001618F4"/>
    <w:rsid w:val="0016416E"/>
    <w:rsid w:val="00165108"/>
    <w:rsid w:val="001658A4"/>
    <w:rsid w:val="00166CAE"/>
    <w:rsid w:val="001678EA"/>
    <w:rsid w:val="00167F95"/>
    <w:rsid w:val="00170264"/>
    <w:rsid w:val="0017043D"/>
    <w:rsid w:val="001726C2"/>
    <w:rsid w:val="00172727"/>
    <w:rsid w:val="0017299F"/>
    <w:rsid w:val="001731BF"/>
    <w:rsid w:val="0017539A"/>
    <w:rsid w:val="00175748"/>
    <w:rsid w:val="00177CA8"/>
    <w:rsid w:val="001802F3"/>
    <w:rsid w:val="00180EA2"/>
    <w:rsid w:val="00181EE6"/>
    <w:rsid w:val="00184CC1"/>
    <w:rsid w:val="0019054D"/>
    <w:rsid w:val="00191654"/>
    <w:rsid w:val="001934A9"/>
    <w:rsid w:val="00193D01"/>
    <w:rsid w:val="00194D61"/>
    <w:rsid w:val="00195C4B"/>
    <w:rsid w:val="001961B4"/>
    <w:rsid w:val="001A013A"/>
    <w:rsid w:val="001A0732"/>
    <w:rsid w:val="001A2F04"/>
    <w:rsid w:val="001A4091"/>
    <w:rsid w:val="001A4149"/>
    <w:rsid w:val="001A517C"/>
    <w:rsid w:val="001A54E6"/>
    <w:rsid w:val="001A5E27"/>
    <w:rsid w:val="001A63D4"/>
    <w:rsid w:val="001B057E"/>
    <w:rsid w:val="001B17BC"/>
    <w:rsid w:val="001B5D40"/>
    <w:rsid w:val="001B6281"/>
    <w:rsid w:val="001C0260"/>
    <w:rsid w:val="001C0EC2"/>
    <w:rsid w:val="001C1938"/>
    <w:rsid w:val="001C1ACA"/>
    <w:rsid w:val="001C3C5D"/>
    <w:rsid w:val="001C3D7A"/>
    <w:rsid w:val="001C4461"/>
    <w:rsid w:val="001C4D69"/>
    <w:rsid w:val="001C5414"/>
    <w:rsid w:val="001D1CAA"/>
    <w:rsid w:val="001D2342"/>
    <w:rsid w:val="001D2953"/>
    <w:rsid w:val="001D2D3F"/>
    <w:rsid w:val="001D355A"/>
    <w:rsid w:val="001D5474"/>
    <w:rsid w:val="001D5B4D"/>
    <w:rsid w:val="001D63A1"/>
    <w:rsid w:val="001D6565"/>
    <w:rsid w:val="001D768A"/>
    <w:rsid w:val="001D776A"/>
    <w:rsid w:val="001D7E80"/>
    <w:rsid w:val="001E0ECF"/>
    <w:rsid w:val="001E1047"/>
    <w:rsid w:val="001E1259"/>
    <w:rsid w:val="001E163F"/>
    <w:rsid w:val="001E298B"/>
    <w:rsid w:val="001E5AF3"/>
    <w:rsid w:val="001E6DF0"/>
    <w:rsid w:val="001F25B8"/>
    <w:rsid w:val="001F2BE4"/>
    <w:rsid w:val="001F329A"/>
    <w:rsid w:val="0020019E"/>
    <w:rsid w:val="0020020E"/>
    <w:rsid w:val="002004DE"/>
    <w:rsid w:val="002055AE"/>
    <w:rsid w:val="00205733"/>
    <w:rsid w:val="00205741"/>
    <w:rsid w:val="00205928"/>
    <w:rsid w:val="00205C2F"/>
    <w:rsid w:val="00205CA8"/>
    <w:rsid w:val="00206A5F"/>
    <w:rsid w:val="00207594"/>
    <w:rsid w:val="002119F1"/>
    <w:rsid w:val="00212DC2"/>
    <w:rsid w:val="002139B1"/>
    <w:rsid w:val="00217C9A"/>
    <w:rsid w:val="00220334"/>
    <w:rsid w:val="0022288F"/>
    <w:rsid w:val="00222B48"/>
    <w:rsid w:val="00223019"/>
    <w:rsid w:val="00223967"/>
    <w:rsid w:val="002266E0"/>
    <w:rsid w:val="00227ADE"/>
    <w:rsid w:val="00230229"/>
    <w:rsid w:val="00230675"/>
    <w:rsid w:val="00231BE9"/>
    <w:rsid w:val="00231FA1"/>
    <w:rsid w:val="0023288F"/>
    <w:rsid w:val="00233061"/>
    <w:rsid w:val="00234D0C"/>
    <w:rsid w:val="00234FDE"/>
    <w:rsid w:val="0023526A"/>
    <w:rsid w:val="00235AC8"/>
    <w:rsid w:val="00235F03"/>
    <w:rsid w:val="0023743E"/>
    <w:rsid w:val="00240F94"/>
    <w:rsid w:val="00241131"/>
    <w:rsid w:val="0024145A"/>
    <w:rsid w:val="00242686"/>
    <w:rsid w:val="00243039"/>
    <w:rsid w:val="002440F7"/>
    <w:rsid w:val="0024423B"/>
    <w:rsid w:val="00245CE1"/>
    <w:rsid w:val="002462C3"/>
    <w:rsid w:val="0024653B"/>
    <w:rsid w:val="00247B1F"/>
    <w:rsid w:val="002505DF"/>
    <w:rsid w:val="0025089F"/>
    <w:rsid w:val="002525DB"/>
    <w:rsid w:val="002536C0"/>
    <w:rsid w:val="00253BA5"/>
    <w:rsid w:val="002547D2"/>
    <w:rsid w:val="00256111"/>
    <w:rsid w:val="00256FB9"/>
    <w:rsid w:val="00257906"/>
    <w:rsid w:val="002608E0"/>
    <w:rsid w:val="00261206"/>
    <w:rsid w:val="00261CB7"/>
    <w:rsid w:val="0026213F"/>
    <w:rsid w:val="002636B3"/>
    <w:rsid w:val="00264E8C"/>
    <w:rsid w:val="00265C8C"/>
    <w:rsid w:val="0026794E"/>
    <w:rsid w:val="002709D3"/>
    <w:rsid w:val="00270FDE"/>
    <w:rsid w:val="00272041"/>
    <w:rsid w:val="00272288"/>
    <w:rsid w:val="002736DA"/>
    <w:rsid w:val="00273731"/>
    <w:rsid w:val="00273FFE"/>
    <w:rsid w:val="00274835"/>
    <w:rsid w:val="002752C5"/>
    <w:rsid w:val="00275391"/>
    <w:rsid w:val="002756E4"/>
    <w:rsid w:val="00277538"/>
    <w:rsid w:val="002824DD"/>
    <w:rsid w:val="0028432A"/>
    <w:rsid w:val="00284892"/>
    <w:rsid w:val="00284BE8"/>
    <w:rsid w:val="002851FA"/>
    <w:rsid w:val="00285EA4"/>
    <w:rsid w:val="00286487"/>
    <w:rsid w:val="002878A8"/>
    <w:rsid w:val="00291F7C"/>
    <w:rsid w:val="00292B6D"/>
    <w:rsid w:val="0029322D"/>
    <w:rsid w:val="00293A96"/>
    <w:rsid w:val="00293DCE"/>
    <w:rsid w:val="00295AEC"/>
    <w:rsid w:val="00296E4A"/>
    <w:rsid w:val="002A047F"/>
    <w:rsid w:val="002A0631"/>
    <w:rsid w:val="002A1903"/>
    <w:rsid w:val="002A3AF6"/>
    <w:rsid w:val="002A45AD"/>
    <w:rsid w:val="002A5D89"/>
    <w:rsid w:val="002A5E33"/>
    <w:rsid w:val="002A623D"/>
    <w:rsid w:val="002A78B8"/>
    <w:rsid w:val="002B107E"/>
    <w:rsid w:val="002B2440"/>
    <w:rsid w:val="002B2C27"/>
    <w:rsid w:val="002B2CC2"/>
    <w:rsid w:val="002B3B7E"/>
    <w:rsid w:val="002B4F5D"/>
    <w:rsid w:val="002B5980"/>
    <w:rsid w:val="002B5BD1"/>
    <w:rsid w:val="002B5CC1"/>
    <w:rsid w:val="002B6210"/>
    <w:rsid w:val="002B6C13"/>
    <w:rsid w:val="002C08B8"/>
    <w:rsid w:val="002C1F8E"/>
    <w:rsid w:val="002C2B87"/>
    <w:rsid w:val="002C46CB"/>
    <w:rsid w:val="002C4A8D"/>
    <w:rsid w:val="002C4AD0"/>
    <w:rsid w:val="002C4FD3"/>
    <w:rsid w:val="002C7B93"/>
    <w:rsid w:val="002C7BBE"/>
    <w:rsid w:val="002D0ED2"/>
    <w:rsid w:val="002D1307"/>
    <w:rsid w:val="002D1865"/>
    <w:rsid w:val="002D1CDC"/>
    <w:rsid w:val="002D2123"/>
    <w:rsid w:val="002D2622"/>
    <w:rsid w:val="002D3320"/>
    <w:rsid w:val="002D4119"/>
    <w:rsid w:val="002D5103"/>
    <w:rsid w:val="002D78B9"/>
    <w:rsid w:val="002D7D0F"/>
    <w:rsid w:val="002E1609"/>
    <w:rsid w:val="002E1E38"/>
    <w:rsid w:val="002E345E"/>
    <w:rsid w:val="002E50E3"/>
    <w:rsid w:val="002E5433"/>
    <w:rsid w:val="002E555B"/>
    <w:rsid w:val="002E7445"/>
    <w:rsid w:val="002E7601"/>
    <w:rsid w:val="002E77D5"/>
    <w:rsid w:val="002E7BF1"/>
    <w:rsid w:val="002F0868"/>
    <w:rsid w:val="002F0D59"/>
    <w:rsid w:val="002F1C3B"/>
    <w:rsid w:val="002F3DAB"/>
    <w:rsid w:val="002F7673"/>
    <w:rsid w:val="00300794"/>
    <w:rsid w:val="0030122F"/>
    <w:rsid w:val="003013F8"/>
    <w:rsid w:val="003056A0"/>
    <w:rsid w:val="00305C89"/>
    <w:rsid w:val="003070D7"/>
    <w:rsid w:val="00307AA8"/>
    <w:rsid w:val="00307E29"/>
    <w:rsid w:val="003105E4"/>
    <w:rsid w:val="00312B9D"/>
    <w:rsid w:val="00313040"/>
    <w:rsid w:val="003137BC"/>
    <w:rsid w:val="00313871"/>
    <w:rsid w:val="00315A6F"/>
    <w:rsid w:val="00316178"/>
    <w:rsid w:val="00316E48"/>
    <w:rsid w:val="00317E9F"/>
    <w:rsid w:val="003213F2"/>
    <w:rsid w:val="003242B3"/>
    <w:rsid w:val="00324673"/>
    <w:rsid w:val="0032750D"/>
    <w:rsid w:val="0032771D"/>
    <w:rsid w:val="00327D73"/>
    <w:rsid w:val="003305AB"/>
    <w:rsid w:val="0033140A"/>
    <w:rsid w:val="00333EF8"/>
    <w:rsid w:val="00336FFF"/>
    <w:rsid w:val="00337D51"/>
    <w:rsid w:val="0034119E"/>
    <w:rsid w:val="00341F10"/>
    <w:rsid w:val="00342478"/>
    <w:rsid w:val="003430D8"/>
    <w:rsid w:val="003458E6"/>
    <w:rsid w:val="00345B16"/>
    <w:rsid w:val="00346202"/>
    <w:rsid w:val="0034631F"/>
    <w:rsid w:val="00346C50"/>
    <w:rsid w:val="003478D0"/>
    <w:rsid w:val="003503D7"/>
    <w:rsid w:val="0035219B"/>
    <w:rsid w:val="00352DB1"/>
    <w:rsid w:val="00353114"/>
    <w:rsid w:val="003548C8"/>
    <w:rsid w:val="00354D8C"/>
    <w:rsid w:val="00360034"/>
    <w:rsid w:val="003636E7"/>
    <w:rsid w:val="00363AFE"/>
    <w:rsid w:val="00364517"/>
    <w:rsid w:val="00364836"/>
    <w:rsid w:val="00365377"/>
    <w:rsid w:val="00366B95"/>
    <w:rsid w:val="00367E7F"/>
    <w:rsid w:val="0037449E"/>
    <w:rsid w:val="003749A5"/>
    <w:rsid w:val="00374FC4"/>
    <w:rsid w:val="0037554E"/>
    <w:rsid w:val="00375D51"/>
    <w:rsid w:val="00376B69"/>
    <w:rsid w:val="00376BC0"/>
    <w:rsid w:val="00377827"/>
    <w:rsid w:val="00380782"/>
    <w:rsid w:val="0038108C"/>
    <w:rsid w:val="003844CC"/>
    <w:rsid w:val="003845D1"/>
    <w:rsid w:val="00386F4B"/>
    <w:rsid w:val="00387F16"/>
    <w:rsid w:val="00390368"/>
    <w:rsid w:val="0039068F"/>
    <w:rsid w:val="00390C2A"/>
    <w:rsid w:val="00391F89"/>
    <w:rsid w:val="00392107"/>
    <w:rsid w:val="003935FD"/>
    <w:rsid w:val="00394653"/>
    <w:rsid w:val="00394E9F"/>
    <w:rsid w:val="00395646"/>
    <w:rsid w:val="003959B8"/>
    <w:rsid w:val="00395FFE"/>
    <w:rsid w:val="00396218"/>
    <w:rsid w:val="00396D02"/>
    <w:rsid w:val="00397412"/>
    <w:rsid w:val="003A1557"/>
    <w:rsid w:val="003A202A"/>
    <w:rsid w:val="003A2754"/>
    <w:rsid w:val="003A51F7"/>
    <w:rsid w:val="003A643E"/>
    <w:rsid w:val="003A694B"/>
    <w:rsid w:val="003B083A"/>
    <w:rsid w:val="003B267D"/>
    <w:rsid w:val="003B28D5"/>
    <w:rsid w:val="003B33A8"/>
    <w:rsid w:val="003B3920"/>
    <w:rsid w:val="003B5350"/>
    <w:rsid w:val="003B5470"/>
    <w:rsid w:val="003B61A0"/>
    <w:rsid w:val="003B67E0"/>
    <w:rsid w:val="003B7CAB"/>
    <w:rsid w:val="003C1482"/>
    <w:rsid w:val="003C18F8"/>
    <w:rsid w:val="003C1CE9"/>
    <w:rsid w:val="003C2A95"/>
    <w:rsid w:val="003C30D3"/>
    <w:rsid w:val="003C74B7"/>
    <w:rsid w:val="003C75D9"/>
    <w:rsid w:val="003D008D"/>
    <w:rsid w:val="003D0597"/>
    <w:rsid w:val="003D0A45"/>
    <w:rsid w:val="003D241D"/>
    <w:rsid w:val="003D27D7"/>
    <w:rsid w:val="003D3934"/>
    <w:rsid w:val="003D65B4"/>
    <w:rsid w:val="003E0637"/>
    <w:rsid w:val="003E0813"/>
    <w:rsid w:val="003E0FD3"/>
    <w:rsid w:val="003E1804"/>
    <w:rsid w:val="003E2625"/>
    <w:rsid w:val="003E2F8E"/>
    <w:rsid w:val="003E3C5E"/>
    <w:rsid w:val="003E5379"/>
    <w:rsid w:val="003E570B"/>
    <w:rsid w:val="003E5F2D"/>
    <w:rsid w:val="003E634C"/>
    <w:rsid w:val="003E6DF2"/>
    <w:rsid w:val="003E74D4"/>
    <w:rsid w:val="003E7E09"/>
    <w:rsid w:val="003E7E81"/>
    <w:rsid w:val="003F0122"/>
    <w:rsid w:val="003F05AE"/>
    <w:rsid w:val="003F0DF6"/>
    <w:rsid w:val="003F1490"/>
    <w:rsid w:val="003F28E6"/>
    <w:rsid w:val="003F2A84"/>
    <w:rsid w:val="003F2E47"/>
    <w:rsid w:val="003F2FF5"/>
    <w:rsid w:val="003F497C"/>
    <w:rsid w:val="003F6E42"/>
    <w:rsid w:val="003F727D"/>
    <w:rsid w:val="003F7A05"/>
    <w:rsid w:val="00400980"/>
    <w:rsid w:val="00402456"/>
    <w:rsid w:val="00402A44"/>
    <w:rsid w:val="00403E3B"/>
    <w:rsid w:val="00404937"/>
    <w:rsid w:val="00404A0D"/>
    <w:rsid w:val="00405EE8"/>
    <w:rsid w:val="00406548"/>
    <w:rsid w:val="00407468"/>
    <w:rsid w:val="00407D2E"/>
    <w:rsid w:val="0041050C"/>
    <w:rsid w:val="00412F5F"/>
    <w:rsid w:val="0041462D"/>
    <w:rsid w:val="00415C90"/>
    <w:rsid w:val="00416B1A"/>
    <w:rsid w:val="00416B73"/>
    <w:rsid w:val="004176DC"/>
    <w:rsid w:val="00417CEF"/>
    <w:rsid w:val="00420385"/>
    <w:rsid w:val="004208E1"/>
    <w:rsid w:val="004218F0"/>
    <w:rsid w:val="00421CAB"/>
    <w:rsid w:val="00422E42"/>
    <w:rsid w:val="004248BB"/>
    <w:rsid w:val="00425D0D"/>
    <w:rsid w:val="004263AD"/>
    <w:rsid w:val="004318D2"/>
    <w:rsid w:val="00434BBE"/>
    <w:rsid w:val="00434DBF"/>
    <w:rsid w:val="0043508B"/>
    <w:rsid w:val="00436B69"/>
    <w:rsid w:val="00436FC8"/>
    <w:rsid w:val="004370F8"/>
    <w:rsid w:val="0043744D"/>
    <w:rsid w:val="00440A0F"/>
    <w:rsid w:val="00441109"/>
    <w:rsid w:val="00442103"/>
    <w:rsid w:val="004433EA"/>
    <w:rsid w:val="00443847"/>
    <w:rsid w:val="00443C3E"/>
    <w:rsid w:val="00443D2C"/>
    <w:rsid w:val="004463A4"/>
    <w:rsid w:val="00446F2F"/>
    <w:rsid w:val="00447465"/>
    <w:rsid w:val="00447A6C"/>
    <w:rsid w:val="004507B1"/>
    <w:rsid w:val="0045089E"/>
    <w:rsid w:val="00451469"/>
    <w:rsid w:val="004537C9"/>
    <w:rsid w:val="00454A5A"/>
    <w:rsid w:val="00455869"/>
    <w:rsid w:val="00457266"/>
    <w:rsid w:val="00460D07"/>
    <w:rsid w:val="00460DEC"/>
    <w:rsid w:val="00461EE2"/>
    <w:rsid w:val="004627B5"/>
    <w:rsid w:val="00463F5D"/>
    <w:rsid w:val="0046636F"/>
    <w:rsid w:val="00467223"/>
    <w:rsid w:val="00470371"/>
    <w:rsid w:val="0047081B"/>
    <w:rsid w:val="0047115C"/>
    <w:rsid w:val="0047165B"/>
    <w:rsid w:val="00472ADF"/>
    <w:rsid w:val="00474C97"/>
    <w:rsid w:val="00474E9D"/>
    <w:rsid w:val="00475AF9"/>
    <w:rsid w:val="0047660B"/>
    <w:rsid w:val="00477898"/>
    <w:rsid w:val="00477BC8"/>
    <w:rsid w:val="00477BCF"/>
    <w:rsid w:val="004814DB"/>
    <w:rsid w:val="00481712"/>
    <w:rsid w:val="004849BE"/>
    <w:rsid w:val="00486D03"/>
    <w:rsid w:val="00487747"/>
    <w:rsid w:val="00490AE6"/>
    <w:rsid w:val="004915A6"/>
    <w:rsid w:val="00492414"/>
    <w:rsid w:val="00492626"/>
    <w:rsid w:val="00492F9F"/>
    <w:rsid w:val="00493DA1"/>
    <w:rsid w:val="00494B80"/>
    <w:rsid w:val="004967C9"/>
    <w:rsid w:val="0049782E"/>
    <w:rsid w:val="0049796E"/>
    <w:rsid w:val="004A2D3F"/>
    <w:rsid w:val="004A4EAA"/>
    <w:rsid w:val="004A5D86"/>
    <w:rsid w:val="004A6466"/>
    <w:rsid w:val="004A6713"/>
    <w:rsid w:val="004A6983"/>
    <w:rsid w:val="004A70F8"/>
    <w:rsid w:val="004B050F"/>
    <w:rsid w:val="004B216E"/>
    <w:rsid w:val="004B4431"/>
    <w:rsid w:val="004B540B"/>
    <w:rsid w:val="004B6D10"/>
    <w:rsid w:val="004B7EF4"/>
    <w:rsid w:val="004C5C48"/>
    <w:rsid w:val="004C6E86"/>
    <w:rsid w:val="004C7E4A"/>
    <w:rsid w:val="004D030D"/>
    <w:rsid w:val="004D11D4"/>
    <w:rsid w:val="004D1942"/>
    <w:rsid w:val="004D2BE2"/>
    <w:rsid w:val="004D4267"/>
    <w:rsid w:val="004D4BCF"/>
    <w:rsid w:val="004D7C2C"/>
    <w:rsid w:val="004E08E9"/>
    <w:rsid w:val="004E0C5B"/>
    <w:rsid w:val="004E2185"/>
    <w:rsid w:val="004E29E4"/>
    <w:rsid w:val="004E2C4C"/>
    <w:rsid w:val="004E43E7"/>
    <w:rsid w:val="004E51A3"/>
    <w:rsid w:val="004E66B6"/>
    <w:rsid w:val="004E6916"/>
    <w:rsid w:val="004E7287"/>
    <w:rsid w:val="004F151E"/>
    <w:rsid w:val="004F1CC4"/>
    <w:rsid w:val="004F3F3B"/>
    <w:rsid w:val="004F4304"/>
    <w:rsid w:val="004F5294"/>
    <w:rsid w:val="004F79EA"/>
    <w:rsid w:val="005005C8"/>
    <w:rsid w:val="0050195A"/>
    <w:rsid w:val="005031F3"/>
    <w:rsid w:val="005033C4"/>
    <w:rsid w:val="00503D7B"/>
    <w:rsid w:val="00504F98"/>
    <w:rsid w:val="00505420"/>
    <w:rsid w:val="00506618"/>
    <w:rsid w:val="00506640"/>
    <w:rsid w:val="00510B1D"/>
    <w:rsid w:val="00510D9C"/>
    <w:rsid w:val="00511D17"/>
    <w:rsid w:val="00512626"/>
    <w:rsid w:val="00512E3B"/>
    <w:rsid w:val="005133DB"/>
    <w:rsid w:val="00513CD9"/>
    <w:rsid w:val="00513DAE"/>
    <w:rsid w:val="00513FDA"/>
    <w:rsid w:val="00514E4E"/>
    <w:rsid w:val="0051502D"/>
    <w:rsid w:val="00515593"/>
    <w:rsid w:val="00516585"/>
    <w:rsid w:val="00516C9A"/>
    <w:rsid w:val="0052191D"/>
    <w:rsid w:val="00522955"/>
    <w:rsid w:val="00522E96"/>
    <w:rsid w:val="005231FB"/>
    <w:rsid w:val="00524F27"/>
    <w:rsid w:val="005252F9"/>
    <w:rsid w:val="00527300"/>
    <w:rsid w:val="00530C73"/>
    <w:rsid w:val="00531ABC"/>
    <w:rsid w:val="00532C38"/>
    <w:rsid w:val="005330CE"/>
    <w:rsid w:val="0053479E"/>
    <w:rsid w:val="0053497D"/>
    <w:rsid w:val="00535791"/>
    <w:rsid w:val="005358C6"/>
    <w:rsid w:val="00535EEC"/>
    <w:rsid w:val="00536AB2"/>
    <w:rsid w:val="00537804"/>
    <w:rsid w:val="005407D4"/>
    <w:rsid w:val="00540DB7"/>
    <w:rsid w:val="005419AD"/>
    <w:rsid w:val="00541BFE"/>
    <w:rsid w:val="00542139"/>
    <w:rsid w:val="0054470E"/>
    <w:rsid w:val="00545164"/>
    <w:rsid w:val="00545794"/>
    <w:rsid w:val="005464FD"/>
    <w:rsid w:val="00546F03"/>
    <w:rsid w:val="00551175"/>
    <w:rsid w:val="005512EC"/>
    <w:rsid w:val="00551BA3"/>
    <w:rsid w:val="0055237B"/>
    <w:rsid w:val="00552A06"/>
    <w:rsid w:val="00552DF4"/>
    <w:rsid w:val="00553144"/>
    <w:rsid w:val="00553609"/>
    <w:rsid w:val="00554294"/>
    <w:rsid w:val="00554560"/>
    <w:rsid w:val="0055524D"/>
    <w:rsid w:val="00555A20"/>
    <w:rsid w:val="00555DDB"/>
    <w:rsid w:val="00555DE4"/>
    <w:rsid w:val="005577B4"/>
    <w:rsid w:val="0056101F"/>
    <w:rsid w:val="005610FD"/>
    <w:rsid w:val="00564EA9"/>
    <w:rsid w:val="0056501F"/>
    <w:rsid w:val="00567D77"/>
    <w:rsid w:val="0057042C"/>
    <w:rsid w:val="0057346B"/>
    <w:rsid w:val="0057374B"/>
    <w:rsid w:val="00574CCC"/>
    <w:rsid w:val="0057559C"/>
    <w:rsid w:val="005765FB"/>
    <w:rsid w:val="005772CA"/>
    <w:rsid w:val="00577374"/>
    <w:rsid w:val="0057743C"/>
    <w:rsid w:val="00577A48"/>
    <w:rsid w:val="005806BD"/>
    <w:rsid w:val="005826F0"/>
    <w:rsid w:val="0058286F"/>
    <w:rsid w:val="00583C28"/>
    <w:rsid w:val="00586919"/>
    <w:rsid w:val="005873F1"/>
    <w:rsid w:val="00587A52"/>
    <w:rsid w:val="00587C89"/>
    <w:rsid w:val="00587FAF"/>
    <w:rsid w:val="00590C80"/>
    <w:rsid w:val="00591BD4"/>
    <w:rsid w:val="00592320"/>
    <w:rsid w:val="00592F5D"/>
    <w:rsid w:val="00593CBE"/>
    <w:rsid w:val="00596172"/>
    <w:rsid w:val="00596822"/>
    <w:rsid w:val="005976D9"/>
    <w:rsid w:val="005A16F3"/>
    <w:rsid w:val="005A2CD9"/>
    <w:rsid w:val="005A408E"/>
    <w:rsid w:val="005A6F40"/>
    <w:rsid w:val="005A79CD"/>
    <w:rsid w:val="005B0213"/>
    <w:rsid w:val="005B05B4"/>
    <w:rsid w:val="005B0779"/>
    <w:rsid w:val="005B2396"/>
    <w:rsid w:val="005B3400"/>
    <w:rsid w:val="005B378E"/>
    <w:rsid w:val="005B5B97"/>
    <w:rsid w:val="005B6172"/>
    <w:rsid w:val="005B61BF"/>
    <w:rsid w:val="005B6D28"/>
    <w:rsid w:val="005B71F8"/>
    <w:rsid w:val="005B75B9"/>
    <w:rsid w:val="005B79E4"/>
    <w:rsid w:val="005C1C1E"/>
    <w:rsid w:val="005C1E68"/>
    <w:rsid w:val="005C25D0"/>
    <w:rsid w:val="005D0389"/>
    <w:rsid w:val="005D20B2"/>
    <w:rsid w:val="005D2183"/>
    <w:rsid w:val="005D261E"/>
    <w:rsid w:val="005D3427"/>
    <w:rsid w:val="005D3474"/>
    <w:rsid w:val="005D3776"/>
    <w:rsid w:val="005D3909"/>
    <w:rsid w:val="005D3D8F"/>
    <w:rsid w:val="005D4622"/>
    <w:rsid w:val="005D5E36"/>
    <w:rsid w:val="005D721B"/>
    <w:rsid w:val="005D76C2"/>
    <w:rsid w:val="005D7796"/>
    <w:rsid w:val="005D79F2"/>
    <w:rsid w:val="005E0BA9"/>
    <w:rsid w:val="005E33FB"/>
    <w:rsid w:val="005E356B"/>
    <w:rsid w:val="005E3F6E"/>
    <w:rsid w:val="005E439B"/>
    <w:rsid w:val="005E44B5"/>
    <w:rsid w:val="005E6118"/>
    <w:rsid w:val="005E61EE"/>
    <w:rsid w:val="005F02C4"/>
    <w:rsid w:val="005F0B07"/>
    <w:rsid w:val="005F14D6"/>
    <w:rsid w:val="005F284C"/>
    <w:rsid w:val="005F2F83"/>
    <w:rsid w:val="005F6F52"/>
    <w:rsid w:val="006003C7"/>
    <w:rsid w:val="00600D31"/>
    <w:rsid w:val="006031FB"/>
    <w:rsid w:val="00603453"/>
    <w:rsid w:val="00603C0E"/>
    <w:rsid w:val="006045C5"/>
    <w:rsid w:val="00604726"/>
    <w:rsid w:val="006053BC"/>
    <w:rsid w:val="00610C93"/>
    <w:rsid w:val="00613151"/>
    <w:rsid w:val="00614956"/>
    <w:rsid w:val="00614CC3"/>
    <w:rsid w:val="00615738"/>
    <w:rsid w:val="00615BCD"/>
    <w:rsid w:val="00617448"/>
    <w:rsid w:val="00617D99"/>
    <w:rsid w:val="006211C9"/>
    <w:rsid w:val="0062129D"/>
    <w:rsid w:val="00621F12"/>
    <w:rsid w:val="0062217B"/>
    <w:rsid w:val="00622467"/>
    <w:rsid w:val="006250A6"/>
    <w:rsid w:val="00626490"/>
    <w:rsid w:val="00627170"/>
    <w:rsid w:val="006275FE"/>
    <w:rsid w:val="0062780C"/>
    <w:rsid w:val="00630F68"/>
    <w:rsid w:val="006352C0"/>
    <w:rsid w:val="00635BFF"/>
    <w:rsid w:val="00636DBF"/>
    <w:rsid w:val="0063789D"/>
    <w:rsid w:val="006413FE"/>
    <w:rsid w:val="0064173E"/>
    <w:rsid w:val="00644BA7"/>
    <w:rsid w:val="00645FB5"/>
    <w:rsid w:val="0064783E"/>
    <w:rsid w:val="0065163C"/>
    <w:rsid w:val="00652448"/>
    <w:rsid w:val="00652631"/>
    <w:rsid w:val="00652C85"/>
    <w:rsid w:val="00653A38"/>
    <w:rsid w:val="00654DA3"/>
    <w:rsid w:val="00655490"/>
    <w:rsid w:val="00655569"/>
    <w:rsid w:val="00655655"/>
    <w:rsid w:val="006559F5"/>
    <w:rsid w:val="00655EE4"/>
    <w:rsid w:val="00657FCB"/>
    <w:rsid w:val="006643FD"/>
    <w:rsid w:val="00664D0A"/>
    <w:rsid w:val="00666013"/>
    <w:rsid w:val="00666713"/>
    <w:rsid w:val="00667211"/>
    <w:rsid w:val="006715B7"/>
    <w:rsid w:val="00676C0D"/>
    <w:rsid w:val="00677D45"/>
    <w:rsid w:val="006801D2"/>
    <w:rsid w:val="00681938"/>
    <w:rsid w:val="0068405D"/>
    <w:rsid w:val="00686677"/>
    <w:rsid w:val="00690D86"/>
    <w:rsid w:val="00694256"/>
    <w:rsid w:val="00695630"/>
    <w:rsid w:val="006A03F9"/>
    <w:rsid w:val="006A1AD7"/>
    <w:rsid w:val="006A28F2"/>
    <w:rsid w:val="006A392F"/>
    <w:rsid w:val="006A5187"/>
    <w:rsid w:val="006A62E4"/>
    <w:rsid w:val="006A73C3"/>
    <w:rsid w:val="006A783D"/>
    <w:rsid w:val="006A7E08"/>
    <w:rsid w:val="006B1520"/>
    <w:rsid w:val="006B28CC"/>
    <w:rsid w:val="006B34C0"/>
    <w:rsid w:val="006B3CAC"/>
    <w:rsid w:val="006B4B87"/>
    <w:rsid w:val="006B4FCE"/>
    <w:rsid w:val="006B57F2"/>
    <w:rsid w:val="006B5CD0"/>
    <w:rsid w:val="006B64D8"/>
    <w:rsid w:val="006B6C4C"/>
    <w:rsid w:val="006B71FA"/>
    <w:rsid w:val="006B7253"/>
    <w:rsid w:val="006B763F"/>
    <w:rsid w:val="006B79F1"/>
    <w:rsid w:val="006B7A66"/>
    <w:rsid w:val="006B7D07"/>
    <w:rsid w:val="006C04A6"/>
    <w:rsid w:val="006C174F"/>
    <w:rsid w:val="006C1E55"/>
    <w:rsid w:val="006C322C"/>
    <w:rsid w:val="006C47D4"/>
    <w:rsid w:val="006C6073"/>
    <w:rsid w:val="006D13C0"/>
    <w:rsid w:val="006D13D5"/>
    <w:rsid w:val="006D1A1D"/>
    <w:rsid w:val="006D1B86"/>
    <w:rsid w:val="006D27DB"/>
    <w:rsid w:val="006D3B93"/>
    <w:rsid w:val="006D43B1"/>
    <w:rsid w:val="006D4BC9"/>
    <w:rsid w:val="006D4D2F"/>
    <w:rsid w:val="006D57F0"/>
    <w:rsid w:val="006D6013"/>
    <w:rsid w:val="006D6342"/>
    <w:rsid w:val="006D72A7"/>
    <w:rsid w:val="006D7D8D"/>
    <w:rsid w:val="006E019B"/>
    <w:rsid w:val="006E030C"/>
    <w:rsid w:val="006E16AB"/>
    <w:rsid w:val="006E334D"/>
    <w:rsid w:val="006E382C"/>
    <w:rsid w:val="006E47F3"/>
    <w:rsid w:val="006E5354"/>
    <w:rsid w:val="006E60A0"/>
    <w:rsid w:val="006E684E"/>
    <w:rsid w:val="006E6947"/>
    <w:rsid w:val="006E7268"/>
    <w:rsid w:val="006F03FB"/>
    <w:rsid w:val="006F048B"/>
    <w:rsid w:val="006F0AA4"/>
    <w:rsid w:val="006F103E"/>
    <w:rsid w:val="006F1F14"/>
    <w:rsid w:val="006F23F3"/>
    <w:rsid w:val="006F400A"/>
    <w:rsid w:val="006F4E83"/>
    <w:rsid w:val="006F6492"/>
    <w:rsid w:val="006F73E3"/>
    <w:rsid w:val="006F769F"/>
    <w:rsid w:val="00701336"/>
    <w:rsid w:val="007021C7"/>
    <w:rsid w:val="00702A45"/>
    <w:rsid w:val="00703483"/>
    <w:rsid w:val="00704014"/>
    <w:rsid w:val="00704626"/>
    <w:rsid w:val="00704E14"/>
    <w:rsid w:val="00710942"/>
    <w:rsid w:val="00711334"/>
    <w:rsid w:val="00711A33"/>
    <w:rsid w:val="00712D9F"/>
    <w:rsid w:val="007153AF"/>
    <w:rsid w:val="00717568"/>
    <w:rsid w:val="00717DCE"/>
    <w:rsid w:val="007208B8"/>
    <w:rsid w:val="0072232F"/>
    <w:rsid w:val="00725346"/>
    <w:rsid w:val="007272B4"/>
    <w:rsid w:val="00727780"/>
    <w:rsid w:val="007306D2"/>
    <w:rsid w:val="00730B6D"/>
    <w:rsid w:val="00731577"/>
    <w:rsid w:val="007316AC"/>
    <w:rsid w:val="00731DD8"/>
    <w:rsid w:val="00732440"/>
    <w:rsid w:val="00733FF6"/>
    <w:rsid w:val="00734B7F"/>
    <w:rsid w:val="007354C4"/>
    <w:rsid w:val="0073573C"/>
    <w:rsid w:val="007358D5"/>
    <w:rsid w:val="007365B8"/>
    <w:rsid w:val="0073784A"/>
    <w:rsid w:val="00737889"/>
    <w:rsid w:val="007404EA"/>
    <w:rsid w:val="0074073B"/>
    <w:rsid w:val="00740F10"/>
    <w:rsid w:val="00740F70"/>
    <w:rsid w:val="00741252"/>
    <w:rsid w:val="007427E7"/>
    <w:rsid w:val="0074355C"/>
    <w:rsid w:val="00743D2D"/>
    <w:rsid w:val="00746106"/>
    <w:rsid w:val="00746BD9"/>
    <w:rsid w:val="007477E9"/>
    <w:rsid w:val="00751E27"/>
    <w:rsid w:val="007523C5"/>
    <w:rsid w:val="007529A3"/>
    <w:rsid w:val="00753E3E"/>
    <w:rsid w:val="00754CE2"/>
    <w:rsid w:val="00754FFA"/>
    <w:rsid w:val="00757D0B"/>
    <w:rsid w:val="00757DBA"/>
    <w:rsid w:val="007602FE"/>
    <w:rsid w:val="007605B2"/>
    <w:rsid w:val="00763B76"/>
    <w:rsid w:val="00766728"/>
    <w:rsid w:val="007669DB"/>
    <w:rsid w:val="00766CE4"/>
    <w:rsid w:val="00766E08"/>
    <w:rsid w:val="00767725"/>
    <w:rsid w:val="00767837"/>
    <w:rsid w:val="00770DDE"/>
    <w:rsid w:val="00771D8C"/>
    <w:rsid w:val="00773249"/>
    <w:rsid w:val="0077334C"/>
    <w:rsid w:val="007739B6"/>
    <w:rsid w:val="0077433A"/>
    <w:rsid w:val="00774651"/>
    <w:rsid w:val="00774D21"/>
    <w:rsid w:val="00775BB9"/>
    <w:rsid w:val="00775D83"/>
    <w:rsid w:val="00776A8E"/>
    <w:rsid w:val="0078486F"/>
    <w:rsid w:val="007852A2"/>
    <w:rsid w:val="007873D7"/>
    <w:rsid w:val="00787559"/>
    <w:rsid w:val="00787CA5"/>
    <w:rsid w:val="00787D95"/>
    <w:rsid w:val="00791BAF"/>
    <w:rsid w:val="00792BB8"/>
    <w:rsid w:val="00793108"/>
    <w:rsid w:val="00795E27"/>
    <w:rsid w:val="00796377"/>
    <w:rsid w:val="00797976"/>
    <w:rsid w:val="007A057A"/>
    <w:rsid w:val="007A099F"/>
    <w:rsid w:val="007A2280"/>
    <w:rsid w:val="007A27C9"/>
    <w:rsid w:val="007A415C"/>
    <w:rsid w:val="007A4BF1"/>
    <w:rsid w:val="007A618C"/>
    <w:rsid w:val="007A6344"/>
    <w:rsid w:val="007B065C"/>
    <w:rsid w:val="007B0990"/>
    <w:rsid w:val="007B1A36"/>
    <w:rsid w:val="007B1E69"/>
    <w:rsid w:val="007B28E6"/>
    <w:rsid w:val="007B39CB"/>
    <w:rsid w:val="007B3E0C"/>
    <w:rsid w:val="007B4441"/>
    <w:rsid w:val="007B6344"/>
    <w:rsid w:val="007B65B8"/>
    <w:rsid w:val="007C1AB0"/>
    <w:rsid w:val="007C21D8"/>
    <w:rsid w:val="007C2B34"/>
    <w:rsid w:val="007C41DB"/>
    <w:rsid w:val="007C58EB"/>
    <w:rsid w:val="007C62AB"/>
    <w:rsid w:val="007D025E"/>
    <w:rsid w:val="007D1925"/>
    <w:rsid w:val="007D2001"/>
    <w:rsid w:val="007D33E8"/>
    <w:rsid w:val="007D6BB2"/>
    <w:rsid w:val="007E026D"/>
    <w:rsid w:val="007E07CC"/>
    <w:rsid w:val="007E10CD"/>
    <w:rsid w:val="007E118E"/>
    <w:rsid w:val="007E1FEB"/>
    <w:rsid w:val="007E26D4"/>
    <w:rsid w:val="007E2798"/>
    <w:rsid w:val="007E375C"/>
    <w:rsid w:val="007E43DC"/>
    <w:rsid w:val="007E4B6A"/>
    <w:rsid w:val="007E5EB8"/>
    <w:rsid w:val="007F01F6"/>
    <w:rsid w:val="007F1F0B"/>
    <w:rsid w:val="007F23EF"/>
    <w:rsid w:val="007F2AEA"/>
    <w:rsid w:val="007F3A76"/>
    <w:rsid w:val="007F3D64"/>
    <w:rsid w:val="007F42AE"/>
    <w:rsid w:val="007F4AE6"/>
    <w:rsid w:val="007F612A"/>
    <w:rsid w:val="007F7C06"/>
    <w:rsid w:val="00801026"/>
    <w:rsid w:val="0080275B"/>
    <w:rsid w:val="00802C28"/>
    <w:rsid w:val="00804435"/>
    <w:rsid w:val="00804C9A"/>
    <w:rsid w:val="008056CF"/>
    <w:rsid w:val="00806910"/>
    <w:rsid w:val="00806D8D"/>
    <w:rsid w:val="00810213"/>
    <w:rsid w:val="00812489"/>
    <w:rsid w:val="00815F83"/>
    <w:rsid w:val="00816936"/>
    <w:rsid w:val="00817816"/>
    <w:rsid w:val="00821F51"/>
    <w:rsid w:val="0082281B"/>
    <w:rsid w:val="008243DD"/>
    <w:rsid w:val="00825CFE"/>
    <w:rsid w:val="00831139"/>
    <w:rsid w:val="008318BD"/>
    <w:rsid w:val="008337AD"/>
    <w:rsid w:val="00833C36"/>
    <w:rsid w:val="008349D3"/>
    <w:rsid w:val="00840048"/>
    <w:rsid w:val="00844DD8"/>
    <w:rsid w:val="00845FDF"/>
    <w:rsid w:val="0084752A"/>
    <w:rsid w:val="00853497"/>
    <w:rsid w:val="008541BD"/>
    <w:rsid w:val="008558F1"/>
    <w:rsid w:val="00855B81"/>
    <w:rsid w:val="00856515"/>
    <w:rsid w:val="00856AB2"/>
    <w:rsid w:val="00856FC9"/>
    <w:rsid w:val="0085786F"/>
    <w:rsid w:val="008616FD"/>
    <w:rsid w:val="00861F94"/>
    <w:rsid w:val="00863D8E"/>
    <w:rsid w:val="00864C77"/>
    <w:rsid w:val="00865842"/>
    <w:rsid w:val="00867ACD"/>
    <w:rsid w:val="00867C2C"/>
    <w:rsid w:val="008705BA"/>
    <w:rsid w:val="008706C4"/>
    <w:rsid w:val="00871A24"/>
    <w:rsid w:val="0087272A"/>
    <w:rsid w:val="008728DB"/>
    <w:rsid w:val="00873BFE"/>
    <w:rsid w:val="00874922"/>
    <w:rsid w:val="00881449"/>
    <w:rsid w:val="00881C0B"/>
    <w:rsid w:val="00882B14"/>
    <w:rsid w:val="00884EB5"/>
    <w:rsid w:val="0088540C"/>
    <w:rsid w:val="00885726"/>
    <w:rsid w:val="00887412"/>
    <w:rsid w:val="0089096A"/>
    <w:rsid w:val="00893959"/>
    <w:rsid w:val="00893EB3"/>
    <w:rsid w:val="00894F20"/>
    <w:rsid w:val="0089513D"/>
    <w:rsid w:val="00895D38"/>
    <w:rsid w:val="00895F06"/>
    <w:rsid w:val="00896AEF"/>
    <w:rsid w:val="008A11E9"/>
    <w:rsid w:val="008A2AFF"/>
    <w:rsid w:val="008A2DFF"/>
    <w:rsid w:val="008A4610"/>
    <w:rsid w:val="008A5328"/>
    <w:rsid w:val="008B053D"/>
    <w:rsid w:val="008B1417"/>
    <w:rsid w:val="008B1ABC"/>
    <w:rsid w:val="008B33CF"/>
    <w:rsid w:val="008B39DB"/>
    <w:rsid w:val="008B46D8"/>
    <w:rsid w:val="008B47EA"/>
    <w:rsid w:val="008B4819"/>
    <w:rsid w:val="008B5709"/>
    <w:rsid w:val="008B62BC"/>
    <w:rsid w:val="008B6C89"/>
    <w:rsid w:val="008C0E20"/>
    <w:rsid w:val="008C114A"/>
    <w:rsid w:val="008C122E"/>
    <w:rsid w:val="008C141B"/>
    <w:rsid w:val="008C1C69"/>
    <w:rsid w:val="008C2162"/>
    <w:rsid w:val="008C25AF"/>
    <w:rsid w:val="008C3BF0"/>
    <w:rsid w:val="008D0EB1"/>
    <w:rsid w:val="008D3045"/>
    <w:rsid w:val="008D41A8"/>
    <w:rsid w:val="008D4D0F"/>
    <w:rsid w:val="008D50A4"/>
    <w:rsid w:val="008D5E1E"/>
    <w:rsid w:val="008D5F37"/>
    <w:rsid w:val="008D6790"/>
    <w:rsid w:val="008D75F7"/>
    <w:rsid w:val="008D7AE7"/>
    <w:rsid w:val="008E5820"/>
    <w:rsid w:val="008E5A5B"/>
    <w:rsid w:val="008F1965"/>
    <w:rsid w:val="008F2473"/>
    <w:rsid w:val="008F3F6C"/>
    <w:rsid w:val="008F48DA"/>
    <w:rsid w:val="008F538F"/>
    <w:rsid w:val="008F5F0C"/>
    <w:rsid w:val="008F70A5"/>
    <w:rsid w:val="00900429"/>
    <w:rsid w:val="00900BCC"/>
    <w:rsid w:val="00901D58"/>
    <w:rsid w:val="00901F9B"/>
    <w:rsid w:val="00903B4D"/>
    <w:rsid w:val="00906AA7"/>
    <w:rsid w:val="009071E4"/>
    <w:rsid w:val="00907896"/>
    <w:rsid w:val="009079BF"/>
    <w:rsid w:val="0091062C"/>
    <w:rsid w:val="00910B54"/>
    <w:rsid w:val="00910BD3"/>
    <w:rsid w:val="00911D43"/>
    <w:rsid w:val="0091228D"/>
    <w:rsid w:val="00912C94"/>
    <w:rsid w:val="0091320D"/>
    <w:rsid w:val="00914639"/>
    <w:rsid w:val="00915D34"/>
    <w:rsid w:val="0091638A"/>
    <w:rsid w:val="00916795"/>
    <w:rsid w:val="009171B6"/>
    <w:rsid w:val="00917B46"/>
    <w:rsid w:val="00920EA5"/>
    <w:rsid w:val="00921277"/>
    <w:rsid w:val="00921484"/>
    <w:rsid w:val="00921B5A"/>
    <w:rsid w:val="00923380"/>
    <w:rsid w:val="00923DDC"/>
    <w:rsid w:val="009259B2"/>
    <w:rsid w:val="00927BAF"/>
    <w:rsid w:val="00927D0C"/>
    <w:rsid w:val="00930DD0"/>
    <w:rsid w:val="00930EC5"/>
    <w:rsid w:val="00931CC8"/>
    <w:rsid w:val="00932474"/>
    <w:rsid w:val="00932EDF"/>
    <w:rsid w:val="00933C11"/>
    <w:rsid w:val="00934519"/>
    <w:rsid w:val="0093539F"/>
    <w:rsid w:val="00935BC3"/>
    <w:rsid w:val="009367A5"/>
    <w:rsid w:val="009368C6"/>
    <w:rsid w:val="009371AE"/>
    <w:rsid w:val="00937DCA"/>
    <w:rsid w:val="00941323"/>
    <w:rsid w:val="00942CDC"/>
    <w:rsid w:val="009438F7"/>
    <w:rsid w:val="0094512F"/>
    <w:rsid w:val="009458C1"/>
    <w:rsid w:val="00945E7E"/>
    <w:rsid w:val="00945FE7"/>
    <w:rsid w:val="00946BA4"/>
    <w:rsid w:val="00947B91"/>
    <w:rsid w:val="00947EB2"/>
    <w:rsid w:val="0095057E"/>
    <w:rsid w:val="00950DFF"/>
    <w:rsid w:val="00952B04"/>
    <w:rsid w:val="00953F5A"/>
    <w:rsid w:val="0096016F"/>
    <w:rsid w:val="00960863"/>
    <w:rsid w:val="00960939"/>
    <w:rsid w:val="009625E3"/>
    <w:rsid w:val="00962ED4"/>
    <w:rsid w:val="00964597"/>
    <w:rsid w:val="00966664"/>
    <w:rsid w:val="00966BE9"/>
    <w:rsid w:val="00966F43"/>
    <w:rsid w:val="0096782B"/>
    <w:rsid w:val="00967A3C"/>
    <w:rsid w:val="0097019F"/>
    <w:rsid w:val="00971840"/>
    <w:rsid w:val="00971928"/>
    <w:rsid w:val="00972B22"/>
    <w:rsid w:val="00972C46"/>
    <w:rsid w:val="00973421"/>
    <w:rsid w:val="0097371B"/>
    <w:rsid w:val="009737B1"/>
    <w:rsid w:val="00974F4D"/>
    <w:rsid w:val="009755D4"/>
    <w:rsid w:val="0097590D"/>
    <w:rsid w:val="00977157"/>
    <w:rsid w:val="00981216"/>
    <w:rsid w:val="00981C2F"/>
    <w:rsid w:val="00982B17"/>
    <w:rsid w:val="00982C3C"/>
    <w:rsid w:val="0098331D"/>
    <w:rsid w:val="00983C93"/>
    <w:rsid w:val="00984DAE"/>
    <w:rsid w:val="009853A6"/>
    <w:rsid w:val="00985ABA"/>
    <w:rsid w:val="00986739"/>
    <w:rsid w:val="0098678D"/>
    <w:rsid w:val="00986848"/>
    <w:rsid w:val="00986E87"/>
    <w:rsid w:val="00987E28"/>
    <w:rsid w:val="00990B33"/>
    <w:rsid w:val="00991A8C"/>
    <w:rsid w:val="00991F22"/>
    <w:rsid w:val="00994064"/>
    <w:rsid w:val="00994956"/>
    <w:rsid w:val="00996A7B"/>
    <w:rsid w:val="00996CAF"/>
    <w:rsid w:val="00996FAD"/>
    <w:rsid w:val="00997746"/>
    <w:rsid w:val="009A3157"/>
    <w:rsid w:val="009A6EFD"/>
    <w:rsid w:val="009A7599"/>
    <w:rsid w:val="009B1104"/>
    <w:rsid w:val="009B2CDA"/>
    <w:rsid w:val="009B313D"/>
    <w:rsid w:val="009B31A2"/>
    <w:rsid w:val="009B3EB4"/>
    <w:rsid w:val="009B5230"/>
    <w:rsid w:val="009B5F33"/>
    <w:rsid w:val="009C0385"/>
    <w:rsid w:val="009C0ACE"/>
    <w:rsid w:val="009C1635"/>
    <w:rsid w:val="009C2A3B"/>
    <w:rsid w:val="009C3D1D"/>
    <w:rsid w:val="009C3D2C"/>
    <w:rsid w:val="009C658C"/>
    <w:rsid w:val="009C6760"/>
    <w:rsid w:val="009C7316"/>
    <w:rsid w:val="009C7D94"/>
    <w:rsid w:val="009D089C"/>
    <w:rsid w:val="009D09BF"/>
    <w:rsid w:val="009D0A5E"/>
    <w:rsid w:val="009D1328"/>
    <w:rsid w:val="009D1CAB"/>
    <w:rsid w:val="009D2A45"/>
    <w:rsid w:val="009D713A"/>
    <w:rsid w:val="009E12D4"/>
    <w:rsid w:val="009E3915"/>
    <w:rsid w:val="009E77CC"/>
    <w:rsid w:val="009F161D"/>
    <w:rsid w:val="009F1C9A"/>
    <w:rsid w:val="009F1E53"/>
    <w:rsid w:val="009F2870"/>
    <w:rsid w:val="009F2DDB"/>
    <w:rsid w:val="009F3C6D"/>
    <w:rsid w:val="009F426E"/>
    <w:rsid w:val="009F4E82"/>
    <w:rsid w:val="009F6A85"/>
    <w:rsid w:val="00A00C3E"/>
    <w:rsid w:val="00A01411"/>
    <w:rsid w:val="00A02FDA"/>
    <w:rsid w:val="00A03D8F"/>
    <w:rsid w:val="00A04CB5"/>
    <w:rsid w:val="00A05168"/>
    <w:rsid w:val="00A05406"/>
    <w:rsid w:val="00A056DA"/>
    <w:rsid w:val="00A058AC"/>
    <w:rsid w:val="00A06899"/>
    <w:rsid w:val="00A073CA"/>
    <w:rsid w:val="00A07831"/>
    <w:rsid w:val="00A07990"/>
    <w:rsid w:val="00A11A18"/>
    <w:rsid w:val="00A12680"/>
    <w:rsid w:val="00A12BD5"/>
    <w:rsid w:val="00A14B1F"/>
    <w:rsid w:val="00A153D5"/>
    <w:rsid w:val="00A16A91"/>
    <w:rsid w:val="00A2127A"/>
    <w:rsid w:val="00A21F33"/>
    <w:rsid w:val="00A2340D"/>
    <w:rsid w:val="00A23663"/>
    <w:rsid w:val="00A245A4"/>
    <w:rsid w:val="00A255AD"/>
    <w:rsid w:val="00A26BE9"/>
    <w:rsid w:val="00A26FF5"/>
    <w:rsid w:val="00A2799B"/>
    <w:rsid w:val="00A3044B"/>
    <w:rsid w:val="00A3179A"/>
    <w:rsid w:val="00A3194A"/>
    <w:rsid w:val="00A31DFC"/>
    <w:rsid w:val="00A33010"/>
    <w:rsid w:val="00A33A3A"/>
    <w:rsid w:val="00A33D95"/>
    <w:rsid w:val="00A34700"/>
    <w:rsid w:val="00A34AFA"/>
    <w:rsid w:val="00A34E11"/>
    <w:rsid w:val="00A35B25"/>
    <w:rsid w:val="00A369B3"/>
    <w:rsid w:val="00A40C52"/>
    <w:rsid w:val="00A4105E"/>
    <w:rsid w:val="00A4298F"/>
    <w:rsid w:val="00A429C7"/>
    <w:rsid w:val="00A43496"/>
    <w:rsid w:val="00A44A55"/>
    <w:rsid w:val="00A45C36"/>
    <w:rsid w:val="00A4627E"/>
    <w:rsid w:val="00A4644D"/>
    <w:rsid w:val="00A50569"/>
    <w:rsid w:val="00A50D94"/>
    <w:rsid w:val="00A50F11"/>
    <w:rsid w:val="00A510ED"/>
    <w:rsid w:val="00A554C8"/>
    <w:rsid w:val="00A55A15"/>
    <w:rsid w:val="00A56CDE"/>
    <w:rsid w:val="00A574C0"/>
    <w:rsid w:val="00A574C5"/>
    <w:rsid w:val="00A60372"/>
    <w:rsid w:val="00A60645"/>
    <w:rsid w:val="00A61E69"/>
    <w:rsid w:val="00A62D12"/>
    <w:rsid w:val="00A62EF3"/>
    <w:rsid w:val="00A6369D"/>
    <w:rsid w:val="00A6526F"/>
    <w:rsid w:val="00A658D7"/>
    <w:rsid w:val="00A66776"/>
    <w:rsid w:val="00A67106"/>
    <w:rsid w:val="00A70068"/>
    <w:rsid w:val="00A71E8E"/>
    <w:rsid w:val="00A7279F"/>
    <w:rsid w:val="00A72B1A"/>
    <w:rsid w:val="00A72E83"/>
    <w:rsid w:val="00A73A27"/>
    <w:rsid w:val="00A73A88"/>
    <w:rsid w:val="00A76B41"/>
    <w:rsid w:val="00A7795D"/>
    <w:rsid w:val="00A80788"/>
    <w:rsid w:val="00A8081D"/>
    <w:rsid w:val="00A82D3F"/>
    <w:rsid w:val="00A83BC2"/>
    <w:rsid w:val="00A83CB6"/>
    <w:rsid w:val="00A85260"/>
    <w:rsid w:val="00A86DBD"/>
    <w:rsid w:val="00A86DDB"/>
    <w:rsid w:val="00A87826"/>
    <w:rsid w:val="00A87C16"/>
    <w:rsid w:val="00A90BBB"/>
    <w:rsid w:val="00A90F43"/>
    <w:rsid w:val="00A926DF"/>
    <w:rsid w:val="00A930D3"/>
    <w:rsid w:val="00A93D1A"/>
    <w:rsid w:val="00A94EB9"/>
    <w:rsid w:val="00A95A7E"/>
    <w:rsid w:val="00A96FC3"/>
    <w:rsid w:val="00AA0916"/>
    <w:rsid w:val="00AA09A8"/>
    <w:rsid w:val="00AA0FED"/>
    <w:rsid w:val="00AA1116"/>
    <w:rsid w:val="00AA1170"/>
    <w:rsid w:val="00AA117C"/>
    <w:rsid w:val="00AA3EB4"/>
    <w:rsid w:val="00AA533E"/>
    <w:rsid w:val="00AA7F20"/>
    <w:rsid w:val="00AA7FEB"/>
    <w:rsid w:val="00AB4952"/>
    <w:rsid w:val="00AB59F0"/>
    <w:rsid w:val="00AB6CEB"/>
    <w:rsid w:val="00AB7889"/>
    <w:rsid w:val="00AB7D09"/>
    <w:rsid w:val="00AC254E"/>
    <w:rsid w:val="00AC394A"/>
    <w:rsid w:val="00AC415F"/>
    <w:rsid w:val="00AC7406"/>
    <w:rsid w:val="00AC7775"/>
    <w:rsid w:val="00AC7FB0"/>
    <w:rsid w:val="00AD1A6E"/>
    <w:rsid w:val="00AD2403"/>
    <w:rsid w:val="00AD3DB5"/>
    <w:rsid w:val="00AD519A"/>
    <w:rsid w:val="00AD5B10"/>
    <w:rsid w:val="00AD5EF9"/>
    <w:rsid w:val="00AD6107"/>
    <w:rsid w:val="00AD6700"/>
    <w:rsid w:val="00AE065C"/>
    <w:rsid w:val="00AE32BF"/>
    <w:rsid w:val="00AE33F0"/>
    <w:rsid w:val="00AE3462"/>
    <w:rsid w:val="00AE37B9"/>
    <w:rsid w:val="00AE4064"/>
    <w:rsid w:val="00AE49AD"/>
    <w:rsid w:val="00AE77AE"/>
    <w:rsid w:val="00AE7BEA"/>
    <w:rsid w:val="00AF1A49"/>
    <w:rsid w:val="00AF1BB0"/>
    <w:rsid w:val="00AF32D1"/>
    <w:rsid w:val="00AF3894"/>
    <w:rsid w:val="00AF3CA2"/>
    <w:rsid w:val="00AF3E63"/>
    <w:rsid w:val="00AF5A3B"/>
    <w:rsid w:val="00AF6271"/>
    <w:rsid w:val="00AF6EDE"/>
    <w:rsid w:val="00AF7F1A"/>
    <w:rsid w:val="00B00ABE"/>
    <w:rsid w:val="00B021CC"/>
    <w:rsid w:val="00B02321"/>
    <w:rsid w:val="00B02F1A"/>
    <w:rsid w:val="00B03BED"/>
    <w:rsid w:val="00B04280"/>
    <w:rsid w:val="00B05914"/>
    <w:rsid w:val="00B05C0B"/>
    <w:rsid w:val="00B0769D"/>
    <w:rsid w:val="00B07E74"/>
    <w:rsid w:val="00B101ED"/>
    <w:rsid w:val="00B10589"/>
    <w:rsid w:val="00B11565"/>
    <w:rsid w:val="00B11765"/>
    <w:rsid w:val="00B13215"/>
    <w:rsid w:val="00B13D99"/>
    <w:rsid w:val="00B14153"/>
    <w:rsid w:val="00B1458F"/>
    <w:rsid w:val="00B147BF"/>
    <w:rsid w:val="00B14B31"/>
    <w:rsid w:val="00B15760"/>
    <w:rsid w:val="00B178D2"/>
    <w:rsid w:val="00B22AB9"/>
    <w:rsid w:val="00B2309C"/>
    <w:rsid w:val="00B23EB1"/>
    <w:rsid w:val="00B24676"/>
    <w:rsid w:val="00B27643"/>
    <w:rsid w:val="00B30BD0"/>
    <w:rsid w:val="00B31C85"/>
    <w:rsid w:val="00B33522"/>
    <w:rsid w:val="00B33976"/>
    <w:rsid w:val="00B3459B"/>
    <w:rsid w:val="00B34D2E"/>
    <w:rsid w:val="00B363ED"/>
    <w:rsid w:val="00B36D42"/>
    <w:rsid w:val="00B3710B"/>
    <w:rsid w:val="00B3771A"/>
    <w:rsid w:val="00B37C45"/>
    <w:rsid w:val="00B405D7"/>
    <w:rsid w:val="00B41C42"/>
    <w:rsid w:val="00B41D02"/>
    <w:rsid w:val="00B444D3"/>
    <w:rsid w:val="00B44547"/>
    <w:rsid w:val="00B45106"/>
    <w:rsid w:val="00B45900"/>
    <w:rsid w:val="00B45A83"/>
    <w:rsid w:val="00B465E9"/>
    <w:rsid w:val="00B46873"/>
    <w:rsid w:val="00B46931"/>
    <w:rsid w:val="00B47422"/>
    <w:rsid w:val="00B50A20"/>
    <w:rsid w:val="00B50EBB"/>
    <w:rsid w:val="00B51065"/>
    <w:rsid w:val="00B510C0"/>
    <w:rsid w:val="00B51CD0"/>
    <w:rsid w:val="00B52395"/>
    <w:rsid w:val="00B523D3"/>
    <w:rsid w:val="00B53782"/>
    <w:rsid w:val="00B53891"/>
    <w:rsid w:val="00B5700E"/>
    <w:rsid w:val="00B61C07"/>
    <w:rsid w:val="00B61D0C"/>
    <w:rsid w:val="00B623CF"/>
    <w:rsid w:val="00B641D9"/>
    <w:rsid w:val="00B65BF2"/>
    <w:rsid w:val="00B66E50"/>
    <w:rsid w:val="00B673E6"/>
    <w:rsid w:val="00B70406"/>
    <w:rsid w:val="00B709DF"/>
    <w:rsid w:val="00B7164B"/>
    <w:rsid w:val="00B72272"/>
    <w:rsid w:val="00B73F7D"/>
    <w:rsid w:val="00B7486A"/>
    <w:rsid w:val="00B7493A"/>
    <w:rsid w:val="00B77854"/>
    <w:rsid w:val="00B80AA7"/>
    <w:rsid w:val="00B80FBC"/>
    <w:rsid w:val="00B81CD4"/>
    <w:rsid w:val="00B81E89"/>
    <w:rsid w:val="00B82675"/>
    <w:rsid w:val="00B83683"/>
    <w:rsid w:val="00B846C0"/>
    <w:rsid w:val="00B847A1"/>
    <w:rsid w:val="00B861BC"/>
    <w:rsid w:val="00B90B75"/>
    <w:rsid w:val="00B91D69"/>
    <w:rsid w:val="00B92BB4"/>
    <w:rsid w:val="00B949B2"/>
    <w:rsid w:val="00B94C5C"/>
    <w:rsid w:val="00B96590"/>
    <w:rsid w:val="00B9687E"/>
    <w:rsid w:val="00B9690B"/>
    <w:rsid w:val="00B96931"/>
    <w:rsid w:val="00BA1775"/>
    <w:rsid w:val="00BA1BA9"/>
    <w:rsid w:val="00BA2872"/>
    <w:rsid w:val="00BA33AF"/>
    <w:rsid w:val="00BA3B48"/>
    <w:rsid w:val="00BA5670"/>
    <w:rsid w:val="00BA612B"/>
    <w:rsid w:val="00BA6914"/>
    <w:rsid w:val="00BA706E"/>
    <w:rsid w:val="00BA7C97"/>
    <w:rsid w:val="00BB27E8"/>
    <w:rsid w:val="00BB27EC"/>
    <w:rsid w:val="00BB6041"/>
    <w:rsid w:val="00BC05E0"/>
    <w:rsid w:val="00BC2679"/>
    <w:rsid w:val="00BC2C3B"/>
    <w:rsid w:val="00BC435F"/>
    <w:rsid w:val="00BC793C"/>
    <w:rsid w:val="00BC7EB5"/>
    <w:rsid w:val="00BD11EE"/>
    <w:rsid w:val="00BD1B47"/>
    <w:rsid w:val="00BD2C55"/>
    <w:rsid w:val="00BD3D64"/>
    <w:rsid w:val="00BD4ACD"/>
    <w:rsid w:val="00BD50B7"/>
    <w:rsid w:val="00BD7095"/>
    <w:rsid w:val="00BE0D37"/>
    <w:rsid w:val="00BE136E"/>
    <w:rsid w:val="00BE20F5"/>
    <w:rsid w:val="00BE2C20"/>
    <w:rsid w:val="00BE4E53"/>
    <w:rsid w:val="00BE775E"/>
    <w:rsid w:val="00BE7DA7"/>
    <w:rsid w:val="00BF04DD"/>
    <w:rsid w:val="00BF0BA4"/>
    <w:rsid w:val="00BF20EB"/>
    <w:rsid w:val="00BF21EC"/>
    <w:rsid w:val="00BF2BA2"/>
    <w:rsid w:val="00BF2D44"/>
    <w:rsid w:val="00BF3030"/>
    <w:rsid w:val="00BF3BB6"/>
    <w:rsid w:val="00BF42CC"/>
    <w:rsid w:val="00BF715C"/>
    <w:rsid w:val="00BF78E4"/>
    <w:rsid w:val="00C00174"/>
    <w:rsid w:val="00C02C0C"/>
    <w:rsid w:val="00C03A07"/>
    <w:rsid w:val="00C03F41"/>
    <w:rsid w:val="00C04950"/>
    <w:rsid w:val="00C0704F"/>
    <w:rsid w:val="00C10667"/>
    <w:rsid w:val="00C10F43"/>
    <w:rsid w:val="00C12FD1"/>
    <w:rsid w:val="00C1382D"/>
    <w:rsid w:val="00C14A41"/>
    <w:rsid w:val="00C208D4"/>
    <w:rsid w:val="00C2145E"/>
    <w:rsid w:val="00C21A21"/>
    <w:rsid w:val="00C2205F"/>
    <w:rsid w:val="00C22F42"/>
    <w:rsid w:val="00C22F58"/>
    <w:rsid w:val="00C23EE8"/>
    <w:rsid w:val="00C31BEF"/>
    <w:rsid w:val="00C32560"/>
    <w:rsid w:val="00C32CAC"/>
    <w:rsid w:val="00C32CDE"/>
    <w:rsid w:val="00C32D5B"/>
    <w:rsid w:val="00C33DF6"/>
    <w:rsid w:val="00C34998"/>
    <w:rsid w:val="00C34AA8"/>
    <w:rsid w:val="00C35303"/>
    <w:rsid w:val="00C35AC1"/>
    <w:rsid w:val="00C35B4E"/>
    <w:rsid w:val="00C36DCD"/>
    <w:rsid w:val="00C37921"/>
    <w:rsid w:val="00C40094"/>
    <w:rsid w:val="00C40F53"/>
    <w:rsid w:val="00C41366"/>
    <w:rsid w:val="00C42D8D"/>
    <w:rsid w:val="00C42E4C"/>
    <w:rsid w:val="00C438D2"/>
    <w:rsid w:val="00C46423"/>
    <w:rsid w:val="00C50039"/>
    <w:rsid w:val="00C51CB2"/>
    <w:rsid w:val="00C51D3B"/>
    <w:rsid w:val="00C52404"/>
    <w:rsid w:val="00C547E4"/>
    <w:rsid w:val="00C5513D"/>
    <w:rsid w:val="00C5574C"/>
    <w:rsid w:val="00C5722E"/>
    <w:rsid w:val="00C6067D"/>
    <w:rsid w:val="00C626A5"/>
    <w:rsid w:val="00C6287D"/>
    <w:rsid w:val="00C62CE5"/>
    <w:rsid w:val="00C62E54"/>
    <w:rsid w:val="00C638EF"/>
    <w:rsid w:val="00C644D7"/>
    <w:rsid w:val="00C659D2"/>
    <w:rsid w:val="00C66C9B"/>
    <w:rsid w:val="00C679F9"/>
    <w:rsid w:val="00C70A12"/>
    <w:rsid w:val="00C70F77"/>
    <w:rsid w:val="00C735C9"/>
    <w:rsid w:val="00C736E1"/>
    <w:rsid w:val="00C75487"/>
    <w:rsid w:val="00C7641A"/>
    <w:rsid w:val="00C76A7E"/>
    <w:rsid w:val="00C7728E"/>
    <w:rsid w:val="00C77595"/>
    <w:rsid w:val="00C77A13"/>
    <w:rsid w:val="00C77B8C"/>
    <w:rsid w:val="00C77BE0"/>
    <w:rsid w:val="00C8009B"/>
    <w:rsid w:val="00C8065D"/>
    <w:rsid w:val="00C814AE"/>
    <w:rsid w:val="00C81F5B"/>
    <w:rsid w:val="00C8526B"/>
    <w:rsid w:val="00C86072"/>
    <w:rsid w:val="00C86DA2"/>
    <w:rsid w:val="00C87748"/>
    <w:rsid w:val="00C87F15"/>
    <w:rsid w:val="00C905AC"/>
    <w:rsid w:val="00C9199B"/>
    <w:rsid w:val="00C91BEE"/>
    <w:rsid w:val="00C92E60"/>
    <w:rsid w:val="00C9642B"/>
    <w:rsid w:val="00C964AD"/>
    <w:rsid w:val="00C966AA"/>
    <w:rsid w:val="00C97F0C"/>
    <w:rsid w:val="00CA0FB6"/>
    <w:rsid w:val="00CA175E"/>
    <w:rsid w:val="00CA2373"/>
    <w:rsid w:val="00CA237F"/>
    <w:rsid w:val="00CA30E7"/>
    <w:rsid w:val="00CA3305"/>
    <w:rsid w:val="00CB049F"/>
    <w:rsid w:val="00CB1002"/>
    <w:rsid w:val="00CB175F"/>
    <w:rsid w:val="00CB21F3"/>
    <w:rsid w:val="00CB4009"/>
    <w:rsid w:val="00CB41D8"/>
    <w:rsid w:val="00CB4719"/>
    <w:rsid w:val="00CB7630"/>
    <w:rsid w:val="00CB785C"/>
    <w:rsid w:val="00CC1257"/>
    <w:rsid w:val="00CC1646"/>
    <w:rsid w:val="00CC19C5"/>
    <w:rsid w:val="00CC2136"/>
    <w:rsid w:val="00CD05D9"/>
    <w:rsid w:val="00CD1682"/>
    <w:rsid w:val="00CD18B0"/>
    <w:rsid w:val="00CD23B7"/>
    <w:rsid w:val="00CD2BCC"/>
    <w:rsid w:val="00CD36D6"/>
    <w:rsid w:val="00CD39F4"/>
    <w:rsid w:val="00CD4127"/>
    <w:rsid w:val="00CD49F7"/>
    <w:rsid w:val="00CD4EC5"/>
    <w:rsid w:val="00CD57B0"/>
    <w:rsid w:val="00CD6556"/>
    <w:rsid w:val="00CE06FD"/>
    <w:rsid w:val="00CE177B"/>
    <w:rsid w:val="00CE1B86"/>
    <w:rsid w:val="00CE2998"/>
    <w:rsid w:val="00CE350F"/>
    <w:rsid w:val="00CE3F03"/>
    <w:rsid w:val="00CE5A49"/>
    <w:rsid w:val="00CE790A"/>
    <w:rsid w:val="00CF0217"/>
    <w:rsid w:val="00CF059F"/>
    <w:rsid w:val="00CF1759"/>
    <w:rsid w:val="00CF24E7"/>
    <w:rsid w:val="00CF4398"/>
    <w:rsid w:val="00CF44A3"/>
    <w:rsid w:val="00CF467A"/>
    <w:rsid w:val="00CF5106"/>
    <w:rsid w:val="00CF594D"/>
    <w:rsid w:val="00CF662A"/>
    <w:rsid w:val="00CF6C91"/>
    <w:rsid w:val="00CF6D37"/>
    <w:rsid w:val="00D00816"/>
    <w:rsid w:val="00D00A79"/>
    <w:rsid w:val="00D01E93"/>
    <w:rsid w:val="00D026EB"/>
    <w:rsid w:val="00D041DD"/>
    <w:rsid w:val="00D042D7"/>
    <w:rsid w:val="00D046C7"/>
    <w:rsid w:val="00D04DCA"/>
    <w:rsid w:val="00D05D72"/>
    <w:rsid w:val="00D0676D"/>
    <w:rsid w:val="00D06A09"/>
    <w:rsid w:val="00D10A8D"/>
    <w:rsid w:val="00D10C8A"/>
    <w:rsid w:val="00D115A4"/>
    <w:rsid w:val="00D126C1"/>
    <w:rsid w:val="00D1448F"/>
    <w:rsid w:val="00D15182"/>
    <w:rsid w:val="00D16FE6"/>
    <w:rsid w:val="00D21CAB"/>
    <w:rsid w:val="00D2296C"/>
    <w:rsid w:val="00D250F9"/>
    <w:rsid w:val="00D27E40"/>
    <w:rsid w:val="00D32895"/>
    <w:rsid w:val="00D3317C"/>
    <w:rsid w:val="00D33CC3"/>
    <w:rsid w:val="00D35C8D"/>
    <w:rsid w:val="00D37471"/>
    <w:rsid w:val="00D4215C"/>
    <w:rsid w:val="00D46168"/>
    <w:rsid w:val="00D46BE5"/>
    <w:rsid w:val="00D530B3"/>
    <w:rsid w:val="00D537D8"/>
    <w:rsid w:val="00D54D0D"/>
    <w:rsid w:val="00D54FA3"/>
    <w:rsid w:val="00D56575"/>
    <w:rsid w:val="00D579CE"/>
    <w:rsid w:val="00D601E3"/>
    <w:rsid w:val="00D60DE0"/>
    <w:rsid w:val="00D610CE"/>
    <w:rsid w:val="00D61F0C"/>
    <w:rsid w:val="00D62F02"/>
    <w:rsid w:val="00D63A9C"/>
    <w:rsid w:val="00D640EA"/>
    <w:rsid w:val="00D64EF5"/>
    <w:rsid w:val="00D6504E"/>
    <w:rsid w:val="00D65EE0"/>
    <w:rsid w:val="00D67927"/>
    <w:rsid w:val="00D7047D"/>
    <w:rsid w:val="00D70579"/>
    <w:rsid w:val="00D70C53"/>
    <w:rsid w:val="00D73171"/>
    <w:rsid w:val="00D73F47"/>
    <w:rsid w:val="00D741F8"/>
    <w:rsid w:val="00D755B3"/>
    <w:rsid w:val="00D77E91"/>
    <w:rsid w:val="00D8067C"/>
    <w:rsid w:val="00D8174D"/>
    <w:rsid w:val="00D8337C"/>
    <w:rsid w:val="00D8445D"/>
    <w:rsid w:val="00D85B76"/>
    <w:rsid w:val="00D85D6A"/>
    <w:rsid w:val="00D87E59"/>
    <w:rsid w:val="00D91C15"/>
    <w:rsid w:val="00D92AFC"/>
    <w:rsid w:val="00D92BB8"/>
    <w:rsid w:val="00D93CAA"/>
    <w:rsid w:val="00D97919"/>
    <w:rsid w:val="00DA06B5"/>
    <w:rsid w:val="00DA06F6"/>
    <w:rsid w:val="00DA0ADC"/>
    <w:rsid w:val="00DA22A7"/>
    <w:rsid w:val="00DA2429"/>
    <w:rsid w:val="00DA2B7F"/>
    <w:rsid w:val="00DA38F4"/>
    <w:rsid w:val="00DA51CD"/>
    <w:rsid w:val="00DA5ECD"/>
    <w:rsid w:val="00DA7146"/>
    <w:rsid w:val="00DA7A2E"/>
    <w:rsid w:val="00DB0470"/>
    <w:rsid w:val="00DB05FE"/>
    <w:rsid w:val="00DB124A"/>
    <w:rsid w:val="00DB2078"/>
    <w:rsid w:val="00DB2DFF"/>
    <w:rsid w:val="00DB33C4"/>
    <w:rsid w:val="00DB5185"/>
    <w:rsid w:val="00DB5CDB"/>
    <w:rsid w:val="00DB6D69"/>
    <w:rsid w:val="00DB7121"/>
    <w:rsid w:val="00DC152C"/>
    <w:rsid w:val="00DC15BD"/>
    <w:rsid w:val="00DC1E49"/>
    <w:rsid w:val="00DC3F53"/>
    <w:rsid w:val="00DC707F"/>
    <w:rsid w:val="00DD0B62"/>
    <w:rsid w:val="00DD24F9"/>
    <w:rsid w:val="00DD2584"/>
    <w:rsid w:val="00DD2D5A"/>
    <w:rsid w:val="00DD2D5E"/>
    <w:rsid w:val="00DD3368"/>
    <w:rsid w:val="00DD3CA6"/>
    <w:rsid w:val="00DD3EE8"/>
    <w:rsid w:val="00DD4DA7"/>
    <w:rsid w:val="00DD52DA"/>
    <w:rsid w:val="00DD56C8"/>
    <w:rsid w:val="00DD63FE"/>
    <w:rsid w:val="00DD6984"/>
    <w:rsid w:val="00DD6FFA"/>
    <w:rsid w:val="00DD7A40"/>
    <w:rsid w:val="00DD7F6A"/>
    <w:rsid w:val="00DE05A9"/>
    <w:rsid w:val="00DE07F5"/>
    <w:rsid w:val="00DE1D8B"/>
    <w:rsid w:val="00DE4FFA"/>
    <w:rsid w:val="00DE6EA4"/>
    <w:rsid w:val="00DE6F4B"/>
    <w:rsid w:val="00DF13F0"/>
    <w:rsid w:val="00DF1B22"/>
    <w:rsid w:val="00DF3501"/>
    <w:rsid w:val="00DF699D"/>
    <w:rsid w:val="00DF6A3C"/>
    <w:rsid w:val="00DF7CFB"/>
    <w:rsid w:val="00E00041"/>
    <w:rsid w:val="00E0107D"/>
    <w:rsid w:val="00E01DD0"/>
    <w:rsid w:val="00E02393"/>
    <w:rsid w:val="00E02CFA"/>
    <w:rsid w:val="00E03103"/>
    <w:rsid w:val="00E03AD5"/>
    <w:rsid w:val="00E045F2"/>
    <w:rsid w:val="00E04877"/>
    <w:rsid w:val="00E04C57"/>
    <w:rsid w:val="00E11530"/>
    <w:rsid w:val="00E11A42"/>
    <w:rsid w:val="00E123B2"/>
    <w:rsid w:val="00E12F08"/>
    <w:rsid w:val="00E14D65"/>
    <w:rsid w:val="00E159AF"/>
    <w:rsid w:val="00E15BD7"/>
    <w:rsid w:val="00E16F69"/>
    <w:rsid w:val="00E2001D"/>
    <w:rsid w:val="00E240E4"/>
    <w:rsid w:val="00E24C8B"/>
    <w:rsid w:val="00E2516F"/>
    <w:rsid w:val="00E2554D"/>
    <w:rsid w:val="00E25EC6"/>
    <w:rsid w:val="00E2783A"/>
    <w:rsid w:val="00E3122E"/>
    <w:rsid w:val="00E3161B"/>
    <w:rsid w:val="00E36451"/>
    <w:rsid w:val="00E37CD2"/>
    <w:rsid w:val="00E37EF7"/>
    <w:rsid w:val="00E4196A"/>
    <w:rsid w:val="00E41A63"/>
    <w:rsid w:val="00E4215C"/>
    <w:rsid w:val="00E42887"/>
    <w:rsid w:val="00E43540"/>
    <w:rsid w:val="00E43593"/>
    <w:rsid w:val="00E436B7"/>
    <w:rsid w:val="00E43C3B"/>
    <w:rsid w:val="00E440C2"/>
    <w:rsid w:val="00E46C40"/>
    <w:rsid w:val="00E46D08"/>
    <w:rsid w:val="00E46EAE"/>
    <w:rsid w:val="00E474B9"/>
    <w:rsid w:val="00E55239"/>
    <w:rsid w:val="00E55897"/>
    <w:rsid w:val="00E559BC"/>
    <w:rsid w:val="00E56207"/>
    <w:rsid w:val="00E5651C"/>
    <w:rsid w:val="00E56DAF"/>
    <w:rsid w:val="00E621F1"/>
    <w:rsid w:val="00E641FF"/>
    <w:rsid w:val="00E65433"/>
    <w:rsid w:val="00E65B42"/>
    <w:rsid w:val="00E74003"/>
    <w:rsid w:val="00E74199"/>
    <w:rsid w:val="00E74563"/>
    <w:rsid w:val="00E748DA"/>
    <w:rsid w:val="00E755D6"/>
    <w:rsid w:val="00E7676E"/>
    <w:rsid w:val="00E7719D"/>
    <w:rsid w:val="00E772D9"/>
    <w:rsid w:val="00E77A31"/>
    <w:rsid w:val="00E83DF8"/>
    <w:rsid w:val="00E83F50"/>
    <w:rsid w:val="00E85B3D"/>
    <w:rsid w:val="00E867C9"/>
    <w:rsid w:val="00E86B83"/>
    <w:rsid w:val="00E8777B"/>
    <w:rsid w:val="00E92820"/>
    <w:rsid w:val="00E92C43"/>
    <w:rsid w:val="00E9304C"/>
    <w:rsid w:val="00E93721"/>
    <w:rsid w:val="00E93ECC"/>
    <w:rsid w:val="00E94EB6"/>
    <w:rsid w:val="00E95DB2"/>
    <w:rsid w:val="00E961AE"/>
    <w:rsid w:val="00E96C29"/>
    <w:rsid w:val="00E96EA8"/>
    <w:rsid w:val="00E97455"/>
    <w:rsid w:val="00E97674"/>
    <w:rsid w:val="00EA000A"/>
    <w:rsid w:val="00EA2508"/>
    <w:rsid w:val="00EA2B50"/>
    <w:rsid w:val="00EA386F"/>
    <w:rsid w:val="00EA7894"/>
    <w:rsid w:val="00EB0621"/>
    <w:rsid w:val="00EB17A9"/>
    <w:rsid w:val="00EB4ED7"/>
    <w:rsid w:val="00EB5368"/>
    <w:rsid w:val="00EB65E3"/>
    <w:rsid w:val="00EB69A4"/>
    <w:rsid w:val="00EB6BF5"/>
    <w:rsid w:val="00EB779F"/>
    <w:rsid w:val="00EC134F"/>
    <w:rsid w:val="00EC2A9F"/>
    <w:rsid w:val="00EC2AC6"/>
    <w:rsid w:val="00EC3005"/>
    <w:rsid w:val="00EC3D40"/>
    <w:rsid w:val="00EC496A"/>
    <w:rsid w:val="00EC4A71"/>
    <w:rsid w:val="00EC4EFD"/>
    <w:rsid w:val="00EC5114"/>
    <w:rsid w:val="00EC5189"/>
    <w:rsid w:val="00EC550F"/>
    <w:rsid w:val="00EC6993"/>
    <w:rsid w:val="00EC7AFF"/>
    <w:rsid w:val="00EC7C59"/>
    <w:rsid w:val="00ED0780"/>
    <w:rsid w:val="00ED0B5F"/>
    <w:rsid w:val="00ED0E65"/>
    <w:rsid w:val="00ED2F3F"/>
    <w:rsid w:val="00ED49EB"/>
    <w:rsid w:val="00ED51BC"/>
    <w:rsid w:val="00ED5E57"/>
    <w:rsid w:val="00ED6D04"/>
    <w:rsid w:val="00ED71FB"/>
    <w:rsid w:val="00EE02F5"/>
    <w:rsid w:val="00EE2ABD"/>
    <w:rsid w:val="00EE2AE9"/>
    <w:rsid w:val="00EE37F3"/>
    <w:rsid w:val="00EE3A88"/>
    <w:rsid w:val="00EE5D4C"/>
    <w:rsid w:val="00EE69BC"/>
    <w:rsid w:val="00EF0433"/>
    <w:rsid w:val="00EF14F7"/>
    <w:rsid w:val="00EF151F"/>
    <w:rsid w:val="00EF2F8D"/>
    <w:rsid w:val="00EF3F6D"/>
    <w:rsid w:val="00EF48E9"/>
    <w:rsid w:val="00EF4A02"/>
    <w:rsid w:val="00EF6AE9"/>
    <w:rsid w:val="00EF7EF8"/>
    <w:rsid w:val="00EF7F1C"/>
    <w:rsid w:val="00F01832"/>
    <w:rsid w:val="00F01D25"/>
    <w:rsid w:val="00F0473E"/>
    <w:rsid w:val="00F04C2D"/>
    <w:rsid w:val="00F109C4"/>
    <w:rsid w:val="00F10EE9"/>
    <w:rsid w:val="00F12A7F"/>
    <w:rsid w:val="00F13F37"/>
    <w:rsid w:val="00F1666F"/>
    <w:rsid w:val="00F16B24"/>
    <w:rsid w:val="00F1709C"/>
    <w:rsid w:val="00F17541"/>
    <w:rsid w:val="00F24701"/>
    <w:rsid w:val="00F24E85"/>
    <w:rsid w:val="00F25342"/>
    <w:rsid w:val="00F255CE"/>
    <w:rsid w:val="00F260D2"/>
    <w:rsid w:val="00F26575"/>
    <w:rsid w:val="00F26F5F"/>
    <w:rsid w:val="00F30ECF"/>
    <w:rsid w:val="00F312E4"/>
    <w:rsid w:val="00F32CA7"/>
    <w:rsid w:val="00F33291"/>
    <w:rsid w:val="00F33CEE"/>
    <w:rsid w:val="00F33FEF"/>
    <w:rsid w:val="00F3447A"/>
    <w:rsid w:val="00F3488C"/>
    <w:rsid w:val="00F36FC3"/>
    <w:rsid w:val="00F40414"/>
    <w:rsid w:val="00F42D07"/>
    <w:rsid w:val="00F43A0A"/>
    <w:rsid w:val="00F44002"/>
    <w:rsid w:val="00F44549"/>
    <w:rsid w:val="00F45CA3"/>
    <w:rsid w:val="00F464E3"/>
    <w:rsid w:val="00F4794E"/>
    <w:rsid w:val="00F479AB"/>
    <w:rsid w:val="00F47EC0"/>
    <w:rsid w:val="00F51218"/>
    <w:rsid w:val="00F51502"/>
    <w:rsid w:val="00F5212E"/>
    <w:rsid w:val="00F52611"/>
    <w:rsid w:val="00F527E2"/>
    <w:rsid w:val="00F53F39"/>
    <w:rsid w:val="00F54CD6"/>
    <w:rsid w:val="00F54D95"/>
    <w:rsid w:val="00F5658D"/>
    <w:rsid w:val="00F5681B"/>
    <w:rsid w:val="00F56F49"/>
    <w:rsid w:val="00F5787D"/>
    <w:rsid w:val="00F613B0"/>
    <w:rsid w:val="00F6525E"/>
    <w:rsid w:val="00F65489"/>
    <w:rsid w:val="00F65DCC"/>
    <w:rsid w:val="00F675E8"/>
    <w:rsid w:val="00F7073C"/>
    <w:rsid w:val="00F726D7"/>
    <w:rsid w:val="00F72704"/>
    <w:rsid w:val="00F73E3B"/>
    <w:rsid w:val="00F74301"/>
    <w:rsid w:val="00F752B8"/>
    <w:rsid w:val="00F7582B"/>
    <w:rsid w:val="00F77681"/>
    <w:rsid w:val="00F80805"/>
    <w:rsid w:val="00F832B7"/>
    <w:rsid w:val="00F841BD"/>
    <w:rsid w:val="00F8470A"/>
    <w:rsid w:val="00F84833"/>
    <w:rsid w:val="00F85CA7"/>
    <w:rsid w:val="00F85D9A"/>
    <w:rsid w:val="00F86688"/>
    <w:rsid w:val="00F86A0F"/>
    <w:rsid w:val="00F90762"/>
    <w:rsid w:val="00F92A46"/>
    <w:rsid w:val="00F92D62"/>
    <w:rsid w:val="00F93366"/>
    <w:rsid w:val="00F93C3C"/>
    <w:rsid w:val="00F9511F"/>
    <w:rsid w:val="00F9615B"/>
    <w:rsid w:val="00F97400"/>
    <w:rsid w:val="00FA1E09"/>
    <w:rsid w:val="00FA2DFE"/>
    <w:rsid w:val="00FA32A8"/>
    <w:rsid w:val="00FA468A"/>
    <w:rsid w:val="00FA6793"/>
    <w:rsid w:val="00FA6E42"/>
    <w:rsid w:val="00FB0B2E"/>
    <w:rsid w:val="00FB0FF2"/>
    <w:rsid w:val="00FB1CEC"/>
    <w:rsid w:val="00FB306D"/>
    <w:rsid w:val="00FB3693"/>
    <w:rsid w:val="00FB3C18"/>
    <w:rsid w:val="00FB6826"/>
    <w:rsid w:val="00FB7499"/>
    <w:rsid w:val="00FB7D33"/>
    <w:rsid w:val="00FC00B1"/>
    <w:rsid w:val="00FC5524"/>
    <w:rsid w:val="00FC6AE5"/>
    <w:rsid w:val="00FC7437"/>
    <w:rsid w:val="00FC7CB3"/>
    <w:rsid w:val="00FC7E89"/>
    <w:rsid w:val="00FD2F6F"/>
    <w:rsid w:val="00FD302F"/>
    <w:rsid w:val="00FD306E"/>
    <w:rsid w:val="00FD3978"/>
    <w:rsid w:val="00FD39FA"/>
    <w:rsid w:val="00FD49E9"/>
    <w:rsid w:val="00FD4D75"/>
    <w:rsid w:val="00FD4F50"/>
    <w:rsid w:val="00FD5D7E"/>
    <w:rsid w:val="00FD6A20"/>
    <w:rsid w:val="00FE3F3E"/>
    <w:rsid w:val="00FE40AA"/>
    <w:rsid w:val="00FE5B78"/>
    <w:rsid w:val="00FE6948"/>
    <w:rsid w:val="00FE6B2E"/>
    <w:rsid w:val="00FF03A2"/>
    <w:rsid w:val="00FF0AB7"/>
    <w:rsid w:val="00FF28AB"/>
    <w:rsid w:val="00FF3E13"/>
    <w:rsid w:val="00FF4770"/>
    <w:rsid w:val="00FF4D8F"/>
    <w:rsid w:val="00FF5044"/>
    <w:rsid w:val="00FF5721"/>
    <w:rsid w:val="00FF6DCA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56A8C"/>
  <w15:docId w15:val="{F3C6E3CC-A9DF-474E-9426-AD774523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B1"/>
  </w:style>
  <w:style w:type="paragraph" w:styleId="Ttulo1">
    <w:name w:val="heading 1"/>
    <w:basedOn w:val="Normal"/>
    <w:next w:val="Normal"/>
    <w:link w:val="Ttulo1Car"/>
    <w:uiPriority w:val="9"/>
    <w:qFormat/>
    <w:rsid w:val="00B405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Ttulo2">
    <w:name w:val="heading 2"/>
    <w:basedOn w:val="Normal"/>
    <w:link w:val="Ttulo2Car"/>
    <w:uiPriority w:val="9"/>
    <w:qFormat/>
    <w:rsid w:val="009D13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439B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3B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3B1"/>
  </w:style>
  <w:style w:type="paragraph" w:styleId="Piedepgina">
    <w:name w:val="footer"/>
    <w:basedOn w:val="Normal"/>
    <w:link w:val="PiedepginaCar"/>
    <w:uiPriority w:val="99"/>
    <w:unhideWhenUsed/>
    <w:rsid w:val="006D43B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3B1"/>
  </w:style>
  <w:style w:type="paragraph" w:customStyle="1" w:styleId="p1">
    <w:name w:val="p1"/>
    <w:basedOn w:val="Normal"/>
    <w:rsid w:val="00B51065"/>
    <w:pPr>
      <w:spacing w:before="86" w:after="44"/>
    </w:pPr>
    <w:rPr>
      <w:rFonts w:ascii="Helvetica Neue" w:hAnsi="Helvetica Neue" w:cs="Times New Roman"/>
      <w:color w:val="748E4E"/>
      <w:sz w:val="15"/>
      <w:szCs w:val="15"/>
      <w:lang w:eastAsia="fr-FR"/>
    </w:rPr>
  </w:style>
  <w:style w:type="paragraph" w:customStyle="1" w:styleId="p2">
    <w:name w:val="p2"/>
    <w:basedOn w:val="Normal"/>
    <w:rsid w:val="00B51065"/>
    <w:pPr>
      <w:ind w:left="341" w:hanging="341"/>
    </w:pPr>
    <w:rPr>
      <w:rFonts w:ascii="Helvetica Neue" w:hAnsi="Helvetica Neue" w:cs="Times New Roman"/>
      <w:sz w:val="15"/>
      <w:szCs w:val="15"/>
      <w:lang w:eastAsia="fr-FR"/>
    </w:rPr>
  </w:style>
  <w:style w:type="character" w:customStyle="1" w:styleId="s1">
    <w:name w:val="s1"/>
    <w:basedOn w:val="Fuentedeprrafopredeter"/>
    <w:rsid w:val="00B51065"/>
    <w:rPr>
      <w:rFonts w:ascii="Helvetica Neue" w:hAnsi="Helvetica Neue" w:hint="default"/>
      <w:sz w:val="15"/>
      <w:szCs w:val="15"/>
    </w:rPr>
  </w:style>
  <w:style w:type="character" w:customStyle="1" w:styleId="s2">
    <w:name w:val="s2"/>
    <w:basedOn w:val="Fuentedeprrafopredeter"/>
    <w:rsid w:val="00B51065"/>
    <w:rPr>
      <w:color w:val="788E4E"/>
    </w:rPr>
  </w:style>
  <w:style w:type="character" w:customStyle="1" w:styleId="apple-tab-span">
    <w:name w:val="apple-tab-span"/>
    <w:basedOn w:val="Fuentedeprrafopredeter"/>
    <w:rsid w:val="00B51065"/>
  </w:style>
  <w:style w:type="character" w:customStyle="1" w:styleId="apple-converted-space">
    <w:name w:val="apple-converted-space"/>
    <w:basedOn w:val="Fuentedeprrafopredeter"/>
    <w:rsid w:val="00B51065"/>
  </w:style>
  <w:style w:type="paragraph" w:customStyle="1" w:styleId="p3">
    <w:name w:val="p3"/>
    <w:basedOn w:val="Normal"/>
    <w:rsid w:val="00A43496"/>
    <w:pPr>
      <w:ind w:left="1190" w:hanging="1190"/>
      <w:jc w:val="both"/>
    </w:pPr>
    <w:rPr>
      <w:rFonts w:ascii="Helvetica Neue Light" w:hAnsi="Helvetica Neue Light" w:cs="Times New Roman"/>
      <w:sz w:val="15"/>
      <w:szCs w:val="15"/>
      <w:lang w:eastAsia="fr-FR"/>
    </w:rPr>
  </w:style>
  <w:style w:type="paragraph" w:customStyle="1" w:styleId="p4">
    <w:name w:val="p4"/>
    <w:basedOn w:val="Normal"/>
    <w:rsid w:val="00A43496"/>
    <w:pPr>
      <w:jc w:val="both"/>
    </w:pPr>
    <w:rPr>
      <w:rFonts w:ascii="Helvetica Neue Light" w:hAnsi="Helvetica Neue Light" w:cs="Times New Roman"/>
      <w:sz w:val="15"/>
      <w:szCs w:val="15"/>
      <w:lang w:eastAsia="fr-FR"/>
    </w:rPr>
  </w:style>
  <w:style w:type="paragraph" w:customStyle="1" w:styleId="p5">
    <w:name w:val="p5"/>
    <w:basedOn w:val="Normal"/>
    <w:rsid w:val="00A43496"/>
    <w:pPr>
      <w:jc w:val="both"/>
    </w:pPr>
    <w:rPr>
      <w:rFonts w:ascii="Helvetica Neue Light" w:hAnsi="Helvetica Neue Light" w:cs="Times New Roman"/>
      <w:sz w:val="15"/>
      <w:szCs w:val="15"/>
      <w:lang w:eastAsia="fr-FR"/>
    </w:rPr>
  </w:style>
  <w:style w:type="character" w:customStyle="1" w:styleId="s3">
    <w:name w:val="s3"/>
    <w:basedOn w:val="Fuentedeprrafopredeter"/>
    <w:rsid w:val="00A43496"/>
    <w:rPr>
      <w:spacing w:val="-3"/>
    </w:rPr>
  </w:style>
  <w:style w:type="character" w:customStyle="1" w:styleId="s4">
    <w:name w:val="s4"/>
    <w:basedOn w:val="Fuentedeprrafopredeter"/>
    <w:rsid w:val="00A43496"/>
    <w:rPr>
      <w:color w:val="849B54"/>
      <w:spacing w:val="-3"/>
    </w:rPr>
  </w:style>
  <w:style w:type="character" w:styleId="Hipervnculo">
    <w:name w:val="Hyperlink"/>
    <w:basedOn w:val="Fuentedeprrafopredeter"/>
    <w:uiPriority w:val="99"/>
    <w:unhideWhenUsed/>
    <w:rsid w:val="00474E9D"/>
    <w:rPr>
      <w:color w:val="0000FF"/>
      <w:u w:val="single"/>
    </w:rPr>
  </w:style>
  <w:style w:type="paragraph" w:styleId="Sinespaciado">
    <w:name w:val="No Spacing"/>
    <w:uiPriority w:val="1"/>
    <w:qFormat/>
    <w:rsid w:val="00474E9D"/>
  </w:style>
  <w:style w:type="character" w:styleId="nfasis">
    <w:name w:val="Emphasis"/>
    <w:basedOn w:val="Fuentedeprrafopredeter"/>
    <w:uiPriority w:val="20"/>
    <w:qFormat/>
    <w:rsid w:val="00474E9D"/>
    <w:rPr>
      <w:i/>
      <w:iCs/>
    </w:rPr>
  </w:style>
  <w:style w:type="character" w:styleId="Textoennegrita">
    <w:name w:val="Strong"/>
    <w:basedOn w:val="Fuentedeprrafopredeter"/>
    <w:uiPriority w:val="22"/>
    <w:qFormat/>
    <w:rsid w:val="00474E9D"/>
    <w:rPr>
      <w:b/>
      <w:bCs/>
    </w:rPr>
  </w:style>
  <w:style w:type="paragraph" w:customStyle="1" w:styleId="cita">
    <w:name w:val="cita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versosang">
    <w:name w:val="versosang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palabra">
    <w:name w:val="palabra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pnormal">
    <w:name w:val="pnormal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salmo">
    <w:name w:val="salmo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rr">
    <w:name w:val="rr"/>
    <w:basedOn w:val="Fuentedeprrafopredeter"/>
    <w:rsid w:val="00293A96"/>
  </w:style>
  <w:style w:type="paragraph" w:customStyle="1" w:styleId="centrorojo">
    <w:name w:val="centrorojo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resumen">
    <w:name w:val="resumen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aleluya">
    <w:name w:val="aleluya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versiculo">
    <w:name w:val="versiculo"/>
    <w:basedOn w:val="Normal"/>
    <w:rsid w:val="0029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nfasissutil">
    <w:name w:val="Subtle Emphasis"/>
    <w:basedOn w:val="Fuentedeprrafopredeter"/>
    <w:uiPriority w:val="19"/>
    <w:qFormat/>
    <w:rsid w:val="000F586F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A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1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C438D2"/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05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Subttulo">
    <w:name w:val="Subtitle"/>
    <w:basedOn w:val="Normal"/>
    <w:next w:val="Normal"/>
    <w:link w:val="SubttuloCar"/>
    <w:qFormat/>
    <w:rsid w:val="00A2127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A2127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nhideWhenUsed/>
    <w:rsid w:val="002306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9D132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rrafodelista">
    <w:name w:val="List Paragraph"/>
    <w:basedOn w:val="Normal"/>
    <w:uiPriority w:val="34"/>
    <w:qFormat/>
    <w:rsid w:val="003E2F8E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CE177B"/>
    <w:rPr>
      <w:color w:val="808080"/>
    </w:rPr>
  </w:style>
  <w:style w:type="paragraph" w:customStyle="1" w:styleId="Base">
    <w:name w:val="Base"/>
    <w:basedOn w:val="Normal"/>
    <w:link w:val="BaseChar"/>
    <w:qFormat/>
    <w:rsid w:val="00CB41D8"/>
    <w:pPr>
      <w:jc w:val="both"/>
    </w:pPr>
    <w:rPr>
      <w:rFonts w:ascii="Book Antiqua" w:hAnsi="Book Antiqua"/>
      <w:sz w:val="22"/>
      <w:szCs w:val="22"/>
      <w:lang w:val="es-ES"/>
    </w:rPr>
  </w:style>
  <w:style w:type="character" w:customStyle="1" w:styleId="BaseChar">
    <w:name w:val="Base Char"/>
    <w:basedOn w:val="Fuentedeprrafopredeter"/>
    <w:link w:val="Base"/>
    <w:rsid w:val="00CB41D8"/>
    <w:rPr>
      <w:rFonts w:ascii="Book Antiqua" w:hAnsi="Book Antiqua"/>
      <w:sz w:val="22"/>
      <w:szCs w:val="22"/>
      <w:lang w:val="es-ES"/>
    </w:rPr>
  </w:style>
  <w:style w:type="character" w:styleId="nfasisintenso">
    <w:name w:val="Intense Emphasis"/>
    <w:basedOn w:val="Fuentedeprrafopredeter"/>
    <w:uiPriority w:val="21"/>
    <w:qFormat/>
    <w:rsid w:val="005D3776"/>
    <w:rPr>
      <w:i/>
      <w:iCs/>
      <w:color w:val="4472C4" w:themeColor="accent1"/>
    </w:rPr>
  </w:style>
  <w:style w:type="paragraph" w:customStyle="1" w:styleId="c-social-sharelist--comments">
    <w:name w:val="c-social-share__list--comments"/>
    <w:basedOn w:val="Normal"/>
    <w:rsid w:val="00B90B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1">
    <w:name w:val="A1"/>
    <w:uiPriority w:val="99"/>
    <w:rsid w:val="00EE02F5"/>
    <w:rPr>
      <w:rFonts w:cs="Minion Pro"/>
      <w:b/>
      <w:bCs/>
      <w:color w:val="221E1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2E7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601"/>
    <w:pPr>
      <w:spacing w:after="160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601"/>
    <w:rPr>
      <w:sz w:val="20"/>
      <w:szCs w:val="20"/>
      <w:lang w:val="es-ES"/>
    </w:rPr>
  </w:style>
  <w:style w:type="character" w:customStyle="1" w:styleId="title-1-color">
    <w:name w:val="title-1-color"/>
    <w:basedOn w:val="Fuentedeprrafopredeter"/>
    <w:rsid w:val="00553609"/>
  </w:style>
  <w:style w:type="character" w:customStyle="1" w:styleId="color-text">
    <w:name w:val="color-text"/>
    <w:basedOn w:val="Fuentedeprrafopredeter"/>
    <w:rsid w:val="00553609"/>
  </w:style>
  <w:style w:type="character" w:customStyle="1" w:styleId="Ttulo3Car">
    <w:name w:val="Título 3 Car"/>
    <w:basedOn w:val="Fuentedeprrafopredeter"/>
    <w:link w:val="Ttulo3"/>
    <w:uiPriority w:val="9"/>
    <w:rsid w:val="005E439B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4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OJA%20PARROQUIAL\HOJA%20PARROQUIAL%201\Plantilla%20HOJA%20PARROQUIA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D91E-69D5-4657-9DAF-C6F964E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PARROQUIAL</Template>
  <TotalTime>6657</TotalTime>
  <Pages>2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Arturo Pinacho</cp:lastModifiedBy>
  <cp:revision>472</cp:revision>
  <cp:lastPrinted>2023-11-11T09:03:00Z</cp:lastPrinted>
  <dcterms:created xsi:type="dcterms:W3CDTF">2020-12-03T08:36:00Z</dcterms:created>
  <dcterms:modified xsi:type="dcterms:W3CDTF">2024-04-26T07:56:00Z</dcterms:modified>
</cp:coreProperties>
</file>